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2A" w:rsidRDefault="00490BCF">
      <w:pPr>
        <w:pStyle w:val="a3"/>
        <w:rPr>
          <w:rFonts w:ascii="ＭＳ 明朝" w:hAnsi="ＭＳ 明朝"/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>様式第１号（第３条関係）</w:t>
      </w:r>
    </w:p>
    <w:p w:rsidR="00490BCF" w:rsidRPr="0014442A" w:rsidRDefault="003E3B19" w:rsidP="0014442A">
      <w:pPr>
        <w:pStyle w:val="a3"/>
        <w:jc w:val="right"/>
        <w:rPr>
          <w:rFonts w:eastAsia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90BCF" w:rsidRPr="00FD6D6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90BCF" w:rsidRPr="00FD6D67">
        <w:rPr>
          <w:rFonts w:eastAsia="Times New Roman" w:cs="Times New Roman"/>
          <w:sz w:val="22"/>
          <w:szCs w:val="22"/>
        </w:rPr>
        <w:t xml:space="preserve"> </w:t>
      </w:r>
    </w:p>
    <w:p w:rsidR="00490BCF" w:rsidRPr="00FD6D67" w:rsidRDefault="00490BCF">
      <w:pPr>
        <w:pStyle w:val="a3"/>
        <w:rPr>
          <w:sz w:val="22"/>
          <w:szCs w:val="22"/>
        </w:rPr>
      </w:pPr>
      <w:r w:rsidRPr="00FD6D67">
        <w:rPr>
          <w:rFonts w:eastAsia="Times New Roman" w:cs="Times New Roman"/>
          <w:sz w:val="22"/>
          <w:szCs w:val="22"/>
        </w:rPr>
        <w:t xml:space="preserve">     </w:t>
      </w:r>
      <w:r w:rsidRPr="00FD6D67">
        <w:rPr>
          <w:rFonts w:ascii="ＭＳ 明朝" w:hAnsi="ＭＳ 明朝" w:hint="eastAsia"/>
          <w:sz w:val="22"/>
          <w:szCs w:val="22"/>
        </w:rPr>
        <w:t xml:space="preserve">（あて先）白山市長　</w:t>
      </w:r>
    </w:p>
    <w:p w:rsidR="00490BCF" w:rsidRPr="00FD6D67" w:rsidRDefault="00490BCF">
      <w:pPr>
        <w:pStyle w:val="a3"/>
        <w:rPr>
          <w:sz w:val="22"/>
          <w:szCs w:val="22"/>
        </w:rPr>
      </w:pPr>
    </w:p>
    <w:p w:rsidR="00490BCF" w:rsidRPr="00FD6D67" w:rsidRDefault="00490BCF" w:rsidP="001C3C2A">
      <w:pPr>
        <w:pStyle w:val="a3"/>
        <w:ind w:firstLineChars="2100" w:firstLine="4620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>住所</w:t>
      </w:r>
    </w:p>
    <w:p w:rsidR="00490BCF" w:rsidRPr="00FD6D67" w:rsidRDefault="00490BCF">
      <w:pPr>
        <w:pStyle w:val="a3"/>
        <w:rPr>
          <w:rFonts w:eastAsiaTheme="minorEastAsia"/>
          <w:sz w:val="22"/>
          <w:szCs w:val="22"/>
        </w:rPr>
      </w:pPr>
      <w:r w:rsidRPr="00FD6D67">
        <w:rPr>
          <w:rFonts w:eastAsia="Times New Roman" w:cs="Times New Roman"/>
          <w:sz w:val="22"/>
          <w:szCs w:val="22"/>
        </w:rPr>
        <w:t xml:space="preserve">                                      </w:t>
      </w:r>
      <w:r w:rsidR="00FD6D6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</w:p>
    <w:p w:rsidR="00490BCF" w:rsidRPr="00FD6D67" w:rsidRDefault="00490BCF" w:rsidP="001C3C2A">
      <w:pPr>
        <w:pStyle w:val="a3"/>
        <w:ind w:firstLineChars="2100" w:firstLine="4620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>氏名</w:t>
      </w:r>
      <w:r w:rsidRPr="00FD6D67">
        <w:rPr>
          <w:rFonts w:eastAsia="Times New Roman" w:cs="Times New Roman"/>
          <w:sz w:val="22"/>
          <w:szCs w:val="22"/>
        </w:rPr>
        <w:t xml:space="preserve">  </w:t>
      </w:r>
      <w:r w:rsidR="007A729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="00FD6D6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FD6D67">
        <w:rPr>
          <w:rFonts w:eastAsia="Times New Roman" w:cs="Times New Roman"/>
          <w:sz w:val="22"/>
          <w:szCs w:val="22"/>
        </w:rPr>
        <w:t xml:space="preserve">                  </w:t>
      </w:r>
      <w:r w:rsidRPr="00FD6D67">
        <w:rPr>
          <w:rFonts w:ascii="ＭＳ 明朝" w:hAnsi="ＭＳ 明朝" w:hint="eastAsia"/>
          <w:sz w:val="22"/>
          <w:szCs w:val="22"/>
        </w:rPr>
        <w:t>印</w:t>
      </w:r>
    </w:p>
    <w:p w:rsidR="00490BCF" w:rsidRDefault="00490BCF">
      <w:pPr>
        <w:pStyle w:val="a3"/>
        <w:rPr>
          <w:sz w:val="22"/>
          <w:szCs w:val="22"/>
        </w:rPr>
      </w:pPr>
    </w:p>
    <w:p w:rsidR="0014442A" w:rsidRDefault="0014442A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電話（連絡先）</w:t>
      </w:r>
    </w:p>
    <w:p w:rsidR="0014442A" w:rsidRPr="001C3C2A" w:rsidRDefault="0014442A">
      <w:pPr>
        <w:pStyle w:val="a3"/>
        <w:rPr>
          <w:sz w:val="22"/>
          <w:szCs w:val="22"/>
        </w:rPr>
      </w:pPr>
    </w:p>
    <w:p w:rsidR="00490BCF" w:rsidRPr="00FD6D67" w:rsidRDefault="00490BCF">
      <w:pPr>
        <w:pStyle w:val="a3"/>
        <w:rPr>
          <w:sz w:val="22"/>
          <w:szCs w:val="22"/>
        </w:rPr>
      </w:pPr>
    </w:p>
    <w:p w:rsidR="00490BCF" w:rsidRPr="00FD6D67" w:rsidRDefault="00490BCF" w:rsidP="001C3C2A">
      <w:pPr>
        <w:pStyle w:val="a3"/>
        <w:jc w:val="center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>補　助　金　交　付　申　請　書</w:t>
      </w:r>
    </w:p>
    <w:p w:rsidR="00490BCF" w:rsidRPr="00FD6D67" w:rsidRDefault="00490BCF">
      <w:pPr>
        <w:pStyle w:val="a3"/>
        <w:rPr>
          <w:sz w:val="22"/>
          <w:szCs w:val="22"/>
        </w:rPr>
      </w:pPr>
    </w:p>
    <w:p w:rsidR="00490BCF" w:rsidRPr="00FD6D67" w:rsidRDefault="006D5CF3" w:rsidP="009A3AB5">
      <w:pPr>
        <w:pStyle w:val="a3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</w:t>
      </w:r>
      <w:r w:rsidR="003E3B19">
        <w:rPr>
          <w:rFonts w:ascii="ＭＳ 明朝" w:hAnsi="ＭＳ 明朝" w:hint="eastAsia"/>
          <w:sz w:val="22"/>
          <w:szCs w:val="22"/>
        </w:rPr>
        <w:t>令和</w:t>
      </w:r>
      <w:r w:rsidRPr="00FD6D67">
        <w:rPr>
          <w:rFonts w:ascii="ＭＳ 明朝" w:hAnsi="ＭＳ 明朝" w:hint="eastAsia"/>
          <w:sz w:val="22"/>
          <w:szCs w:val="22"/>
        </w:rPr>
        <w:t xml:space="preserve">　　</w:t>
      </w:r>
      <w:r w:rsidR="00490BCF" w:rsidRPr="00FD6D67">
        <w:rPr>
          <w:rFonts w:ascii="ＭＳ 明朝" w:hAnsi="ＭＳ 明朝" w:hint="eastAsia"/>
          <w:sz w:val="22"/>
          <w:szCs w:val="22"/>
        </w:rPr>
        <w:t>年度において、次のとおり</w:t>
      </w:r>
      <w:r w:rsidR="009A3AB5">
        <w:rPr>
          <w:rFonts w:ascii="ＭＳ 明朝" w:hAnsi="ＭＳ 明朝" w:hint="eastAsia"/>
          <w:sz w:val="22"/>
          <w:szCs w:val="22"/>
        </w:rPr>
        <w:t>白山</w:t>
      </w:r>
      <w:r w:rsidR="009F0B6F">
        <w:rPr>
          <w:rFonts w:ascii="ＭＳ 明朝" w:hAnsi="ＭＳ 明朝" w:hint="eastAsia"/>
          <w:sz w:val="22"/>
          <w:szCs w:val="22"/>
        </w:rPr>
        <w:t>市</w:t>
      </w:r>
      <w:r w:rsidR="009A3AB5">
        <w:rPr>
          <w:rFonts w:ascii="ＭＳ 明朝" w:hAnsi="ＭＳ 明朝" w:hint="eastAsia"/>
          <w:sz w:val="22"/>
          <w:szCs w:val="22"/>
        </w:rPr>
        <w:t>空き家改修</w:t>
      </w:r>
      <w:r w:rsidR="00490BCF" w:rsidRPr="00FD6D67">
        <w:rPr>
          <w:rFonts w:ascii="ＭＳ 明朝" w:hAnsi="ＭＳ 明朝" w:hint="eastAsia"/>
          <w:sz w:val="22"/>
          <w:szCs w:val="22"/>
        </w:rPr>
        <w:t>事業を実施したいので、補助金</w:t>
      </w:r>
      <w:r w:rsidR="009A3AB5">
        <w:rPr>
          <w:rFonts w:ascii="ＭＳ 明朝" w:hAnsi="ＭＳ 明朝" w:hint="eastAsia"/>
          <w:sz w:val="22"/>
          <w:szCs w:val="22"/>
        </w:rPr>
        <w:t xml:space="preserve">　　　　　　</w:t>
      </w:r>
      <w:r w:rsidR="00490BCF" w:rsidRPr="00FD6D67">
        <w:rPr>
          <w:rFonts w:ascii="ＭＳ 明朝" w:hAnsi="ＭＳ 明朝" w:hint="eastAsia"/>
          <w:sz w:val="22"/>
          <w:szCs w:val="22"/>
        </w:rPr>
        <w:t>円を交付されたく、白山市補助金交付規則（及び白山</w:t>
      </w:r>
      <w:r w:rsidR="009F0B6F">
        <w:rPr>
          <w:rFonts w:ascii="ＭＳ 明朝" w:hAnsi="ＭＳ 明朝" w:hint="eastAsia"/>
          <w:sz w:val="22"/>
          <w:szCs w:val="22"/>
        </w:rPr>
        <w:t>市</w:t>
      </w:r>
      <w:r w:rsidR="009A3AB5">
        <w:rPr>
          <w:rFonts w:ascii="ＭＳ 明朝" w:hAnsi="ＭＳ 明朝" w:hint="eastAsia"/>
          <w:sz w:val="22"/>
          <w:szCs w:val="22"/>
        </w:rPr>
        <w:t>空き家改修</w:t>
      </w:r>
      <w:r w:rsidR="00490BCF" w:rsidRPr="00FD6D67">
        <w:rPr>
          <w:rFonts w:ascii="ＭＳ 明朝" w:hAnsi="ＭＳ 明朝" w:hint="eastAsia"/>
          <w:sz w:val="22"/>
          <w:szCs w:val="22"/>
        </w:rPr>
        <w:t>補助金交付要綱）の規定により関係書類を添えて申請いたします。</w:t>
      </w:r>
    </w:p>
    <w:p w:rsidR="00490BCF" w:rsidRPr="009A3AB5" w:rsidRDefault="00490BCF">
      <w:pPr>
        <w:pStyle w:val="a3"/>
        <w:rPr>
          <w:sz w:val="22"/>
          <w:szCs w:val="22"/>
        </w:rPr>
      </w:pPr>
    </w:p>
    <w:p w:rsidR="00490BCF" w:rsidRPr="00FD6D67" w:rsidRDefault="00490BCF">
      <w:pPr>
        <w:pStyle w:val="a3"/>
        <w:rPr>
          <w:sz w:val="22"/>
          <w:szCs w:val="22"/>
        </w:rPr>
      </w:pPr>
    </w:p>
    <w:p w:rsidR="00490BCF" w:rsidRPr="00FD6D67" w:rsidRDefault="00490BCF">
      <w:pPr>
        <w:pStyle w:val="a3"/>
        <w:rPr>
          <w:sz w:val="22"/>
          <w:szCs w:val="22"/>
        </w:rPr>
      </w:pPr>
    </w:p>
    <w:p w:rsidR="00490BCF" w:rsidRPr="00664740" w:rsidRDefault="00490BCF" w:rsidP="009F0B6F">
      <w:pPr>
        <w:pStyle w:val="a3"/>
        <w:ind w:left="2449" w:hangingChars="1113" w:hanging="2449"/>
        <w:rPr>
          <w:rFonts w:ascii="ＭＳ 明朝" w:hAnsi="ＭＳ 明朝"/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１　事業の目的</w:t>
      </w:r>
      <w:r w:rsidR="00FD6D67" w:rsidRPr="00FD6D67">
        <w:rPr>
          <w:rFonts w:ascii="ＭＳ 明朝" w:hAnsi="ＭＳ 明朝" w:hint="eastAsia"/>
          <w:sz w:val="22"/>
          <w:szCs w:val="22"/>
        </w:rPr>
        <w:t xml:space="preserve">　　</w:t>
      </w:r>
      <w:r w:rsidR="009A3AB5">
        <w:rPr>
          <w:rFonts w:ascii="ＭＳ 明朝" w:hAnsi="ＭＳ 明朝" w:hint="eastAsia"/>
          <w:sz w:val="22"/>
          <w:szCs w:val="22"/>
        </w:rPr>
        <w:t>自らが居住するために購入または借りた</w:t>
      </w:r>
      <w:r w:rsidR="009F0B6F">
        <w:rPr>
          <w:rFonts w:ascii="ＭＳ 明朝" w:hAnsi="ＭＳ 明朝" w:hint="eastAsia"/>
          <w:sz w:val="22"/>
          <w:szCs w:val="22"/>
        </w:rPr>
        <w:t>空き家バンク登録物件</w:t>
      </w:r>
      <w:r w:rsidR="00134879">
        <w:rPr>
          <w:rFonts w:ascii="ＭＳ 明朝" w:hAnsi="ＭＳ 明朝" w:hint="eastAsia"/>
          <w:sz w:val="22"/>
          <w:szCs w:val="22"/>
        </w:rPr>
        <w:t>（所在地：白山市　　　　　　　　　　　）</w:t>
      </w:r>
      <w:r w:rsidR="009A3AB5">
        <w:rPr>
          <w:rFonts w:ascii="ＭＳ 明朝" w:hAnsi="ＭＳ 明朝" w:hint="eastAsia"/>
          <w:sz w:val="22"/>
          <w:szCs w:val="22"/>
        </w:rPr>
        <w:t>を改修するため</w:t>
      </w:r>
    </w:p>
    <w:p w:rsidR="00100088" w:rsidRPr="007A729F" w:rsidRDefault="00100088">
      <w:pPr>
        <w:pStyle w:val="a3"/>
        <w:rPr>
          <w:rFonts w:ascii="ＭＳ 明朝" w:hAnsi="ＭＳ 明朝"/>
          <w:sz w:val="22"/>
          <w:szCs w:val="22"/>
        </w:rPr>
      </w:pPr>
    </w:p>
    <w:p w:rsidR="00490BCF" w:rsidRPr="00FD6D67" w:rsidRDefault="00490BCF">
      <w:pPr>
        <w:pStyle w:val="a3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２　事業の内容及び経費の配分</w:t>
      </w:r>
    </w:p>
    <w:p w:rsidR="00490BCF" w:rsidRPr="00100088" w:rsidRDefault="00100088" w:rsidP="00100088">
      <w:pPr>
        <w:pStyle w:val="a3"/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</w:p>
    <w:tbl>
      <w:tblPr>
        <w:tblStyle w:val="a8"/>
        <w:tblW w:w="7796" w:type="dxa"/>
        <w:tblInd w:w="817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9A3AB5" w:rsidRPr="00FD6D67" w:rsidTr="009A3AB5"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:rsidR="009A3AB5" w:rsidRPr="00FD6D67" w:rsidRDefault="009A3AB5" w:rsidP="00FD6D6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費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9A3AB5" w:rsidRPr="00FD6D67" w:rsidRDefault="009A3AB5" w:rsidP="00FD6D6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補助対象事業費</w:t>
            </w:r>
          </w:p>
        </w:tc>
        <w:tc>
          <w:tcPr>
            <w:tcW w:w="2599" w:type="dxa"/>
          </w:tcPr>
          <w:p w:rsidR="009A3AB5" w:rsidRPr="00FD6D67" w:rsidRDefault="009A3AB5" w:rsidP="00FD6D6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</w:tc>
      </w:tr>
      <w:tr w:rsidR="009A3AB5" w:rsidRPr="00FD6D67" w:rsidTr="009A3AB5">
        <w:trPr>
          <w:trHeight w:val="401"/>
        </w:trPr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:rsidR="009A3AB5" w:rsidRPr="00FD6D67" w:rsidRDefault="009A3AB5" w:rsidP="00FD6D67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9A3AB5" w:rsidRPr="00FD6D67" w:rsidRDefault="009A3AB5" w:rsidP="00FD6D67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99" w:type="dxa"/>
          </w:tcPr>
          <w:p w:rsidR="009A3AB5" w:rsidRPr="00FD6D67" w:rsidRDefault="009A3AB5" w:rsidP="00FD6D67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D6D67" w:rsidRDefault="00FD6D67">
      <w:pPr>
        <w:pStyle w:val="a3"/>
        <w:rPr>
          <w:sz w:val="22"/>
          <w:szCs w:val="22"/>
        </w:rPr>
      </w:pPr>
    </w:p>
    <w:p w:rsidR="00490BCF" w:rsidRPr="00FD6D67" w:rsidRDefault="00490BCF">
      <w:pPr>
        <w:pStyle w:val="a3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３　事業計画の概要（別紙</w:t>
      </w:r>
      <w:r w:rsidR="00100088">
        <w:rPr>
          <w:rFonts w:ascii="ＭＳ 明朝" w:hAnsi="ＭＳ 明朝" w:hint="eastAsia"/>
          <w:sz w:val="22"/>
          <w:szCs w:val="22"/>
        </w:rPr>
        <w:t>見積書</w:t>
      </w:r>
      <w:r w:rsidRPr="00FD6D67">
        <w:rPr>
          <w:rFonts w:ascii="ＭＳ 明朝" w:hAnsi="ＭＳ 明朝" w:hint="eastAsia"/>
          <w:sz w:val="22"/>
          <w:szCs w:val="22"/>
        </w:rPr>
        <w:t>のとおり）</w:t>
      </w:r>
    </w:p>
    <w:p w:rsidR="00100088" w:rsidRPr="00664740" w:rsidRDefault="00100088">
      <w:pPr>
        <w:pStyle w:val="a3"/>
        <w:rPr>
          <w:sz w:val="22"/>
          <w:szCs w:val="22"/>
        </w:rPr>
      </w:pPr>
    </w:p>
    <w:p w:rsidR="00490BCF" w:rsidRPr="00FD6D67" w:rsidRDefault="00490BCF">
      <w:pPr>
        <w:pStyle w:val="a3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４　事業実施時期　　着手予定　</w:t>
      </w:r>
      <w:r w:rsidR="003E3B19">
        <w:rPr>
          <w:rFonts w:ascii="ＭＳ 明朝" w:hAnsi="ＭＳ 明朝" w:hint="eastAsia"/>
          <w:sz w:val="22"/>
          <w:szCs w:val="22"/>
        </w:rPr>
        <w:t>令和</w:t>
      </w:r>
      <w:r w:rsidR="00664740">
        <w:rPr>
          <w:rFonts w:ascii="ＭＳ 明朝" w:hAnsi="ＭＳ 明朝" w:hint="eastAsia"/>
          <w:sz w:val="22"/>
          <w:szCs w:val="22"/>
        </w:rPr>
        <w:t xml:space="preserve">　</w:t>
      </w:r>
      <w:r w:rsidRPr="00FD6D67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490BCF" w:rsidRPr="00FD6D67" w:rsidRDefault="00490BCF">
      <w:pPr>
        <w:pStyle w:val="a3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　　　　　　　　　　完了予定</w:t>
      </w:r>
      <w:r w:rsidR="00664740">
        <w:rPr>
          <w:rFonts w:ascii="ＭＳ 明朝" w:hAnsi="ＭＳ 明朝" w:hint="eastAsia"/>
          <w:sz w:val="22"/>
          <w:szCs w:val="22"/>
        </w:rPr>
        <w:t xml:space="preserve">　</w:t>
      </w:r>
      <w:r w:rsidR="003E3B19">
        <w:rPr>
          <w:rFonts w:ascii="ＭＳ 明朝" w:hAnsi="ＭＳ 明朝" w:hint="eastAsia"/>
          <w:sz w:val="22"/>
          <w:szCs w:val="22"/>
        </w:rPr>
        <w:t>令和</w:t>
      </w:r>
      <w:r w:rsidRPr="00FD6D6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90BCF" w:rsidRDefault="00490BCF">
      <w:pPr>
        <w:pStyle w:val="a3"/>
        <w:rPr>
          <w:sz w:val="22"/>
          <w:szCs w:val="22"/>
        </w:rPr>
      </w:pPr>
    </w:p>
    <w:p w:rsidR="00490BCF" w:rsidRDefault="00490BCF">
      <w:pPr>
        <w:pStyle w:val="a3"/>
        <w:rPr>
          <w:rFonts w:ascii="ＭＳ 明朝" w:hAnsi="ＭＳ 明朝"/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５　収支予算</w:t>
      </w:r>
    </w:p>
    <w:p w:rsidR="00100088" w:rsidRPr="00FD6D67" w:rsidRDefault="00100088" w:rsidP="00100088">
      <w:pPr>
        <w:pStyle w:val="a3"/>
        <w:spacing w:line="0" w:lineRule="atLeast"/>
        <w:rPr>
          <w:sz w:val="22"/>
          <w:szCs w:val="22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20"/>
      </w:tblGrid>
      <w:tr w:rsidR="00100088" w:rsidTr="00664740"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00088" w:rsidRDefault="00100088" w:rsidP="001000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　　　入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0088" w:rsidRDefault="00100088" w:rsidP="001000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　出</w:t>
            </w:r>
          </w:p>
        </w:tc>
      </w:tr>
      <w:tr w:rsidR="00100088" w:rsidTr="00664740">
        <w:tc>
          <w:tcPr>
            <w:tcW w:w="1971" w:type="dxa"/>
            <w:tcBorders>
              <w:left w:val="single" w:sz="4" w:space="0" w:color="auto"/>
            </w:tcBorders>
          </w:tcPr>
          <w:p w:rsidR="00100088" w:rsidRDefault="00100088" w:rsidP="001000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971" w:type="dxa"/>
          </w:tcPr>
          <w:p w:rsidR="00100088" w:rsidRDefault="00100088" w:rsidP="001000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個人負担金</w:t>
            </w: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:rsidR="00100088" w:rsidRDefault="00100088" w:rsidP="001000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72" w:type="dxa"/>
            <w:tcBorders>
              <w:left w:val="double" w:sz="4" w:space="0" w:color="auto"/>
              <w:right w:val="single" w:sz="4" w:space="0" w:color="auto"/>
            </w:tcBorders>
          </w:tcPr>
          <w:p w:rsidR="00100088" w:rsidRPr="003D27FE" w:rsidRDefault="009A3AB5" w:rsidP="001000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　修　費</w:t>
            </w:r>
          </w:p>
        </w:tc>
      </w:tr>
      <w:tr w:rsidR="00100088" w:rsidRPr="00100088" w:rsidTr="00664740"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</w:tcPr>
          <w:p w:rsidR="00100088" w:rsidRPr="00100088" w:rsidRDefault="00100088" w:rsidP="00100088">
            <w:pPr>
              <w:pStyle w:val="a3"/>
              <w:jc w:val="right"/>
              <w:rPr>
                <w:sz w:val="20"/>
                <w:szCs w:val="20"/>
              </w:rPr>
            </w:pPr>
            <w:r w:rsidRPr="0010008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00088" w:rsidRPr="00100088" w:rsidRDefault="00100088" w:rsidP="00100088">
            <w:pPr>
              <w:pStyle w:val="a3"/>
              <w:jc w:val="right"/>
              <w:rPr>
                <w:sz w:val="20"/>
                <w:szCs w:val="20"/>
              </w:rPr>
            </w:pPr>
            <w:r w:rsidRPr="0010008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</w:tcPr>
          <w:p w:rsidR="00100088" w:rsidRPr="00100088" w:rsidRDefault="00100088" w:rsidP="00100088">
            <w:pPr>
              <w:pStyle w:val="a3"/>
              <w:jc w:val="right"/>
              <w:rPr>
                <w:sz w:val="20"/>
                <w:szCs w:val="20"/>
              </w:rPr>
            </w:pPr>
            <w:r w:rsidRPr="0010008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0088" w:rsidRPr="00100088" w:rsidRDefault="00100088" w:rsidP="00100088">
            <w:pPr>
              <w:pStyle w:val="a3"/>
              <w:jc w:val="right"/>
              <w:rPr>
                <w:sz w:val="20"/>
                <w:szCs w:val="20"/>
              </w:rPr>
            </w:pPr>
            <w:r w:rsidRPr="0010008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90BCF" w:rsidRPr="00FD6D67" w:rsidRDefault="00490BCF">
      <w:pPr>
        <w:pStyle w:val="a3"/>
        <w:rPr>
          <w:sz w:val="22"/>
          <w:szCs w:val="22"/>
        </w:rPr>
      </w:pPr>
    </w:p>
    <w:p w:rsidR="00EB3E2E" w:rsidRPr="00FD6D67" w:rsidRDefault="00490BCF" w:rsidP="00EB3E2E">
      <w:pPr>
        <w:pStyle w:val="a3"/>
        <w:ind w:left="1973" w:hangingChars="897" w:hanging="1973"/>
        <w:rPr>
          <w:sz w:val="22"/>
          <w:szCs w:val="22"/>
        </w:rPr>
      </w:pPr>
      <w:r w:rsidRPr="00FD6D67">
        <w:rPr>
          <w:rFonts w:ascii="ＭＳ 明朝" w:hAnsi="ＭＳ 明朝" w:hint="eastAsia"/>
          <w:sz w:val="22"/>
          <w:szCs w:val="22"/>
        </w:rPr>
        <w:t xml:space="preserve">　　６　その他</w:t>
      </w:r>
      <w:r w:rsidR="009A3AB5">
        <w:rPr>
          <w:rFonts w:ascii="ＭＳ 明朝" w:hAnsi="ＭＳ 明朝" w:hint="eastAsia"/>
          <w:sz w:val="22"/>
          <w:szCs w:val="22"/>
        </w:rPr>
        <w:t xml:space="preserve">　　</w:t>
      </w:r>
      <w:r w:rsidR="00664740">
        <w:rPr>
          <w:rFonts w:ascii="ＭＳ 明朝" w:hAnsi="ＭＳ 明朝" w:hint="eastAsia"/>
          <w:sz w:val="22"/>
          <w:szCs w:val="22"/>
        </w:rPr>
        <w:t>見積書、</w:t>
      </w:r>
      <w:r w:rsidR="007A729F">
        <w:rPr>
          <w:rFonts w:ascii="ＭＳ 明朝" w:hAnsi="ＭＳ 明朝" w:hint="eastAsia"/>
          <w:sz w:val="22"/>
          <w:szCs w:val="22"/>
        </w:rPr>
        <w:t>施工平面図、現況写真、位置図</w:t>
      </w:r>
      <w:r w:rsidR="00D362B0">
        <w:rPr>
          <w:rFonts w:ascii="ＭＳ 明朝" w:hAnsi="ＭＳ 明朝" w:hint="eastAsia"/>
          <w:sz w:val="22"/>
          <w:szCs w:val="22"/>
        </w:rPr>
        <w:t>、納税証明書</w:t>
      </w:r>
      <w:r w:rsidR="00664740">
        <w:rPr>
          <w:rFonts w:ascii="ＭＳ 明朝" w:hAnsi="ＭＳ 明朝" w:hint="eastAsia"/>
          <w:sz w:val="22"/>
          <w:szCs w:val="22"/>
        </w:rPr>
        <w:t>を添付してください。</w:t>
      </w:r>
      <w:bookmarkStart w:id="0" w:name="_GoBack"/>
      <w:bookmarkEnd w:id="0"/>
    </w:p>
    <w:sectPr w:rsidR="00EB3E2E" w:rsidRPr="00FD6D67" w:rsidSect="00EB3E2E">
      <w:pgSz w:w="11906" w:h="16838"/>
      <w:pgMar w:top="1560" w:right="1701" w:bottom="1134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66" w:rsidRDefault="008A7566" w:rsidP="009C029A">
      <w:r>
        <w:separator/>
      </w:r>
    </w:p>
  </w:endnote>
  <w:endnote w:type="continuationSeparator" w:id="0">
    <w:p w:rsidR="008A7566" w:rsidRDefault="008A7566" w:rsidP="009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66" w:rsidRDefault="008A7566" w:rsidP="009C029A">
      <w:r>
        <w:separator/>
      </w:r>
    </w:p>
  </w:footnote>
  <w:footnote w:type="continuationSeparator" w:id="0">
    <w:p w:rsidR="008A7566" w:rsidRDefault="008A7566" w:rsidP="009C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F"/>
    <w:rsid w:val="00100088"/>
    <w:rsid w:val="00134879"/>
    <w:rsid w:val="0014442A"/>
    <w:rsid w:val="001541F6"/>
    <w:rsid w:val="001C3C2A"/>
    <w:rsid w:val="002213DB"/>
    <w:rsid w:val="0027203E"/>
    <w:rsid w:val="002E29B5"/>
    <w:rsid w:val="00360673"/>
    <w:rsid w:val="00377D00"/>
    <w:rsid w:val="003D27FE"/>
    <w:rsid w:val="003E3B19"/>
    <w:rsid w:val="00490BCF"/>
    <w:rsid w:val="00664740"/>
    <w:rsid w:val="006D4310"/>
    <w:rsid w:val="006D5CF3"/>
    <w:rsid w:val="007A24B9"/>
    <w:rsid w:val="007A729F"/>
    <w:rsid w:val="007C1DCE"/>
    <w:rsid w:val="008A7566"/>
    <w:rsid w:val="008E2E98"/>
    <w:rsid w:val="008F272B"/>
    <w:rsid w:val="0093432C"/>
    <w:rsid w:val="00970C34"/>
    <w:rsid w:val="009A3AB5"/>
    <w:rsid w:val="009C029A"/>
    <w:rsid w:val="009F0B6F"/>
    <w:rsid w:val="00A60DD1"/>
    <w:rsid w:val="00A7033A"/>
    <w:rsid w:val="00B3703A"/>
    <w:rsid w:val="00BF3B7A"/>
    <w:rsid w:val="00C4317D"/>
    <w:rsid w:val="00C44ED4"/>
    <w:rsid w:val="00CF63D6"/>
    <w:rsid w:val="00D362B0"/>
    <w:rsid w:val="00D43890"/>
    <w:rsid w:val="00EB3E2E"/>
    <w:rsid w:val="00FB4561"/>
    <w:rsid w:val="00FD39FA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2E7F6"/>
  <w15:docId w15:val="{A7935377-3DA5-4B98-BA6D-A351BFF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2E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C0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29A"/>
  </w:style>
  <w:style w:type="paragraph" w:styleId="a6">
    <w:name w:val="footer"/>
    <w:basedOn w:val="a"/>
    <w:link w:val="a7"/>
    <w:uiPriority w:val="99"/>
    <w:unhideWhenUsed/>
    <w:rsid w:val="009C0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29A"/>
  </w:style>
  <w:style w:type="table" w:styleId="a8">
    <w:name w:val="Table Grid"/>
    <w:basedOn w:val="a1"/>
    <w:uiPriority w:val="59"/>
    <w:rsid w:val="00FD6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450;&#20303;&#20419;&#36914;&#21046;&#24230;%20&#38306;&#20418;\&#20811;&#38634;&#21270;&#20419;&#36914;&#20107;&#26989;&#35036;&#211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1</Pages>
  <Words>331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北浦　千優</cp:lastModifiedBy>
  <cp:revision>9</cp:revision>
  <dcterms:created xsi:type="dcterms:W3CDTF">2013-09-30T06:33:00Z</dcterms:created>
  <dcterms:modified xsi:type="dcterms:W3CDTF">2023-04-03T00:07:00Z</dcterms:modified>
</cp:coreProperties>
</file>