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CA" w:rsidRDefault="00AC7A81" w:rsidP="00727ACA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様式第５号（第</w:t>
      </w:r>
      <w:r>
        <w:rPr>
          <w:rFonts w:eastAsia="Times New Roman" w:cs="Times New Roman"/>
        </w:rPr>
        <w:t>12</w:t>
      </w:r>
      <w:r>
        <w:rPr>
          <w:rFonts w:ascii="ＭＳ 明朝" w:hAnsi="ＭＳ 明朝" w:hint="eastAsia"/>
        </w:rPr>
        <w:t>条関係）</w:t>
      </w:r>
    </w:p>
    <w:p w:rsidR="00AC7A81" w:rsidRPr="00CD0350" w:rsidRDefault="002A2FF9" w:rsidP="00727ACA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AC7A81">
        <w:rPr>
          <w:rFonts w:ascii="ＭＳ 明朝" w:hAnsi="ＭＳ 明朝" w:hint="eastAsia"/>
        </w:rPr>
        <w:t xml:space="preserve">　　年　　月　　日</w:t>
      </w:r>
    </w:p>
    <w:p w:rsidR="00AC7A81" w:rsidRDefault="00AC7A81" w:rsidP="003220C5">
      <w:pPr>
        <w:pStyle w:val="a3"/>
        <w:ind w:firstLineChars="100" w:firstLine="210"/>
      </w:pPr>
      <w:r>
        <w:rPr>
          <w:rFonts w:ascii="ＭＳ 明朝" w:hAnsi="ＭＳ 明朝" w:hint="eastAsia"/>
        </w:rPr>
        <w:t>（あて先）白山市長</w:t>
      </w:r>
    </w:p>
    <w:p w:rsidR="00AC7A81" w:rsidRDefault="00AC7A81">
      <w:pPr>
        <w:pStyle w:val="a3"/>
      </w:pPr>
    </w:p>
    <w:p w:rsidR="00AC7A81" w:rsidRPr="00CD0350" w:rsidRDefault="00B25ABC" w:rsidP="00AB48A9">
      <w:pPr>
        <w:pStyle w:val="a3"/>
        <w:ind w:firstLineChars="2300" w:firstLine="4830"/>
      </w:pPr>
      <w:r w:rsidRPr="00CD0350">
        <w:rPr>
          <w:rFonts w:hint="eastAsia"/>
        </w:rPr>
        <w:t>住所</w:t>
      </w:r>
    </w:p>
    <w:p w:rsidR="00AC7A81" w:rsidRPr="00AB48A9" w:rsidRDefault="00AC7A81">
      <w:pPr>
        <w:pStyle w:val="a3"/>
      </w:pPr>
    </w:p>
    <w:p w:rsidR="00B25ABC" w:rsidRDefault="00B25ABC" w:rsidP="00AB48A9">
      <w:pPr>
        <w:pStyle w:val="a3"/>
        <w:ind w:firstLineChars="2300" w:firstLine="4830"/>
      </w:pPr>
      <w:r>
        <w:rPr>
          <w:rFonts w:hint="eastAsia"/>
        </w:rPr>
        <w:t>氏名</w:t>
      </w:r>
      <w:bookmarkStart w:id="0" w:name="_GoBack"/>
      <w:bookmarkEnd w:id="0"/>
    </w:p>
    <w:p w:rsidR="00B25ABC" w:rsidRDefault="00B25ABC">
      <w:pPr>
        <w:pStyle w:val="a3"/>
      </w:pPr>
    </w:p>
    <w:p w:rsidR="00B63FD8" w:rsidRDefault="00B63FD8">
      <w:pPr>
        <w:pStyle w:val="a3"/>
      </w:pPr>
      <w:r>
        <w:rPr>
          <w:rFonts w:hint="eastAsia"/>
        </w:rPr>
        <w:t xml:space="preserve">　　　　　　　　　　　　　　　　　　　　　　　連絡先</w:t>
      </w:r>
    </w:p>
    <w:p w:rsidR="00AC7A81" w:rsidRDefault="00AC7A81">
      <w:pPr>
        <w:pStyle w:val="a3"/>
      </w:pPr>
    </w:p>
    <w:p w:rsidR="00AC7A81" w:rsidRDefault="00AC7A81" w:rsidP="00B25ABC">
      <w:pPr>
        <w:pStyle w:val="a3"/>
        <w:jc w:val="center"/>
      </w:pPr>
      <w:r>
        <w:rPr>
          <w:rFonts w:ascii="ＭＳ 明朝" w:hAnsi="ＭＳ 明朝" w:hint="eastAsia"/>
        </w:rPr>
        <w:t>補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助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業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実</w:t>
      </w:r>
      <w:r>
        <w:rPr>
          <w:rFonts w:eastAsia="Times New Roman" w:cs="Times New Roman"/>
        </w:rPr>
        <w:t xml:space="preserve"> </w:t>
      </w:r>
      <w:r w:rsidR="00CE20E6">
        <w:rPr>
          <w:rFonts w:ascii="ＭＳ 明朝" w:hAnsi="ＭＳ 明朝" w:hint="eastAsia"/>
        </w:rPr>
        <w:t>績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報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告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書</w:t>
      </w:r>
    </w:p>
    <w:p w:rsidR="00AC7A81" w:rsidRDefault="00AC7A81">
      <w:pPr>
        <w:pStyle w:val="a3"/>
      </w:pPr>
    </w:p>
    <w:p w:rsidR="00FD57FD" w:rsidRDefault="002A2FF9" w:rsidP="00727ACA">
      <w:pPr>
        <w:pStyle w:val="a3"/>
        <w:ind w:left="210"/>
        <w:rPr>
          <w:rFonts w:ascii="ＭＳ 明朝" w:hAnsi="ＭＳ 明朝"/>
        </w:rPr>
      </w:pPr>
      <w:r w:rsidRPr="00CD0350">
        <w:rPr>
          <w:rFonts w:ascii="ＭＳ 明朝" w:hAnsi="ＭＳ 明朝" w:cs="Times New Roman" w:hint="eastAsia"/>
        </w:rPr>
        <w:t>令和</w:t>
      </w:r>
      <w:r w:rsidR="00BB112B" w:rsidRPr="00CD0350">
        <w:rPr>
          <w:rFonts w:ascii="ＭＳ 明朝" w:hAnsi="ＭＳ 明朝" w:cs="Times New Roman" w:hint="eastAsia"/>
        </w:rPr>
        <w:t xml:space="preserve">　　</w:t>
      </w:r>
      <w:r w:rsidR="00AC7A81">
        <w:rPr>
          <w:rFonts w:ascii="ＭＳ 明朝" w:hAnsi="ＭＳ 明朝" w:hint="eastAsia"/>
        </w:rPr>
        <w:t>年</w:t>
      </w:r>
      <w:r w:rsidR="00BB112B">
        <w:rPr>
          <w:rFonts w:ascii="ＭＳ 明朝" w:hAnsi="ＭＳ 明朝" w:hint="eastAsia"/>
        </w:rPr>
        <w:t xml:space="preserve">　　</w:t>
      </w:r>
      <w:r w:rsidR="00AC7A81">
        <w:rPr>
          <w:rFonts w:ascii="ＭＳ 明朝" w:hAnsi="ＭＳ 明朝" w:hint="eastAsia"/>
        </w:rPr>
        <w:t>月</w:t>
      </w:r>
      <w:r w:rsidR="00BB112B">
        <w:rPr>
          <w:rFonts w:ascii="ＭＳ 明朝" w:hAnsi="ＭＳ 明朝" w:hint="eastAsia"/>
        </w:rPr>
        <w:t xml:space="preserve">　　</w:t>
      </w:r>
      <w:r w:rsidR="00AC7A81">
        <w:rPr>
          <w:rFonts w:ascii="ＭＳ 明朝" w:hAnsi="ＭＳ 明朝" w:hint="eastAsia"/>
        </w:rPr>
        <w:t>日付け白山市指令</w:t>
      </w:r>
      <w:r w:rsidR="00EF0BF8">
        <w:rPr>
          <w:rFonts w:ascii="ＭＳ 明朝" w:hAnsi="ＭＳ 明朝" w:hint="eastAsia"/>
        </w:rPr>
        <w:t>土</w:t>
      </w:r>
      <w:r w:rsidR="00AC7A81">
        <w:rPr>
          <w:rFonts w:ascii="ＭＳ 明朝" w:hAnsi="ＭＳ 明朝" w:hint="eastAsia"/>
        </w:rPr>
        <w:t xml:space="preserve">第　　</w:t>
      </w:r>
      <w:r w:rsidR="00FD57FD">
        <w:rPr>
          <w:rFonts w:ascii="ＭＳ 明朝" w:hAnsi="ＭＳ 明朝" w:hint="eastAsia"/>
        </w:rPr>
        <w:t xml:space="preserve">　</w:t>
      </w:r>
      <w:r w:rsidR="00727ACA">
        <w:rPr>
          <w:rFonts w:ascii="ＭＳ 明朝" w:hAnsi="ＭＳ 明朝" w:hint="eastAsia"/>
        </w:rPr>
        <w:t xml:space="preserve">　</w:t>
      </w:r>
      <w:r w:rsidR="00AC7A81">
        <w:rPr>
          <w:rFonts w:ascii="ＭＳ 明朝" w:hAnsi="ＭＳ 明朝" w:hint="eastAsia"/>
        </w:rPr>
        <w:t>号により補助金交付決定の</w:t>
      </w:r>
      <w:r w:rsidR="00FD57FD">
        <w:rPr>
          <w:rFonts w:ascii="ＭＳ 明朝" w:hAnsi="ＭＳ 明朝" w:hint="eastAsia"/>
        </w:rPr>
        <w:t>通知が</w:t>
      </w:r>
    </w:p>
    <w:p w:rsidR="00FD57FD" w:rsidRDefault="00AC7A81" w:rsidP="00E22B44">
      <w:pPr>
        <w:pStyle w:val="a3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あった白山市克雪化促進事業を次のとおり実施したので、白山市補助金交付規則（及び</w:t>
      </w:r>
    </w:p>
    <w:p w:rsidR="00AC7A81" w:rsidRDefault="00AC7A81" w:rsidP="00E22B44">
      <w:pPr>
        <w:pStyle w:val="a3"/>
        <w:ind w:left="210" w:hangingChars="100" w:hanging="210"/>
      </w:pPr>
      <w:r>
        <w:rPr>
          <w:rFonts w:ascii="ＭＳ 明朝" w:hAnsi="ＭＳ 明朝" w:hint="eastAsia"/>
        </w:rPr>
        <w:t xml:space="preserve">白山市克雪化促進事業補助金交付要綱）の規定により関係書類を添えて報告します。　　　　　　　　　　　　　　　　　　　　　　　　　　　　　　　　　　　　　　　　　　　　　　　</w:t>
      </w:r>
    </w:p>
    <w:p w:rsidR="00FD57FD" w:rsidRDefault="00AC7A8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事業の目的　　　　</w:t>
      </w:r>
      <w:r w:rsidR="00447DEF">
        <w:rPr>
          <w:rFonts w:ascii="ＭＳ 明朝" w:hAnsi="ＭＳ 明朝" w:hint="eastAsia"/>
        </w:rPr>
        <w:t>除雪を促進し、住宅の克雪化を図る。</w:t>
      </w:r>
    </w:p>
    <w:p w:rsidR="00AC7A81" w:rsidRDefault="00AC7A81">
      <w:pPr>
        <w:pStyle w:val="a3"/>
      </w:pPr>
    </w:p>
    <w:p w:rsidR="00AC7A81" w:rsidRDefault="00AC7A81">
      <w:pPr>
        <w:pStyle w:val="a3"/>
      </w:pPr>
      <w:r>
        <w:rPr>
          <w:rFonts w:ascii="ＭＳ 明朝" w:hAnsi="ＭＳ 明朝" w:hint="eastAsia"/>
        </w:rPr>
        <w:t xml:space="preserve">　　２　事業の内容及び経費の配分</w:t>
      </w:r>
    </w:p>
    <w:p w:rsidR="00AC7A81" w:rsidRDefault="00AC7A81">
      <w:pPr>
        <w:pStyle w:val="a3"/>
      </w:pPr>
      <w:r>
        <w:rPr>
          <w:rFonts w:eastAsia="Times New Roman" w:cs="Times New Roman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5D7CC5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単位：円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843"/>
        <w:gridCol w:w="1843"/>
        <w:gridCol w:w="1843"/>
        <w:gridCol w:w="116"/>
      </w:tblGrid>
      <w:tr w:rsidR="00AC7A81" w:rsidRPr="00E4556A" w:rsidTr="00727ACA">
        <w:trPr>
          <w:cantSplit/>
          <w:trHeight w:val="43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A81" w:rsidRDefault="00AC7A81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補助対象事業費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精算補助金額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A81" w:rsidRDefault="00AC7A81">
            <w:pPr>
              <w:pStyle w:val="a3"/>
            </w:pPr>
          </w:p>
        </w:tc>
      </w:tr>
      <w:tr w:rsidR="00AC7A81" w:rsidRPr="00E4556A" w:rsidTr="00727ACA">
        <w:trPr>
          <w:cantSplit/>
          <w:trHeight w:val="43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A81" w:rsidRDefault="00AC7A81">
            <w:pPr>
              <w:pStyle w:val="a3"/>
              <w:wordWrap/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B25ABC" w:rsidP="00B25ABC">
            <w:pPr>
              <w:pStyle w:val="a3"/>
              <w:jc w:val="center"/>
            </w:pPr>
            <w:r>
              <w:rPr>
                <w:rFonts w:hint="eastAsia"/>
              </w:rPr>
              <w:t>除雪機械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A81" w:rsidRDefault="00AC7A81">
            <w:pPr>
              <w:pStyle w:val="a3"/>
            </w:pPr>
          </w:p>
        </w:tc>
      </w:tr>
    </w:tbl>
    <w:p w:rsidR="00AC7A81" w:rsidRDefault="00AC7A81">
      <w:pPr>
        <w:pStyle w:val="a3"/>
      </w:pPr>
    </w:p>
    <w:p w:rsidR="00AC7A81" w:rsidRDefault="00AC7A81">
      <w:pPr>
        <w:pStyle w:val="a3"/>
      </w:pPr>
      <w:r>
        <w:rPr>
          <w:rFonts w:ascii="ＭＳ 明朝" w:hAnsi="ＭＳ 明朝" w:hint="eastAsia"/>
        </w:rPr>
        <w:t xml:space="preserve">　　３　事業の実施時期　　　　　　　　　　　　　　　</w:t>
      </w:r>
      <w:r w:rsidR="002A2FF9">
        <w:rPr>
          <w:rFonts w:ascii="ＭＳ 明朝" w:hAnsi="ＭＳ 明朝" w:hint="eastAsia"/>
        </w:rPr>
        <w:t xml:space="preserve">　　　　　　　　　　　　　　　　　　　　　　　　　　　着手　　令和</w:t>
      </w:r>
      <w:r>
        <w:rPr>
          <w:rFonts w:ascii="ＭＳ 明朝" w:hAnsi="ＭＳ 明朝" w:hint="eastAsia"/>
        </w:rPr>
        <w:t xml:space="preserve">　　年　　月　　日</w:t>
      </w:r>
    </w:p>
    <w:p w:rsidR="00AC7A81" w:rsidRDefault="002A2FF9">
      <w:pPr>
        <w:pStyle w:val="a3"/>
      </w:pPr>
      <w:r>
        <w:rPr>
          <w:rFonts w:ascii="ＭＳ 明朝" w:hAnsi="ＭＳ 明朝" w:hint="eastAsia"/>
        </w:rPr>
        <w:t xml:space="preserve">　　　　　　　　　　　　　完了　　令和</w:t>
      </w:r>
      <w:r w:rsidR="00AC7A81">
        <w:rPr>
          <w:rFonts w:ascii="ＭＳ 明朝" w:hAnsi="ＭＳ 明朝" w:hint="eastAsia"/>
        </w:rPr>
        <w:t xml:space="preserve">　　年　　月　　日</w:t>
      </w:r>
    </w:p>
    <w:p w:rsidR="00AC7A81" w:rsidRDefault="00AC7A81">
      <w:pPr>
        <w:pStyle w:val="a3"/>
      </w:pPr>
    </w:p>
    <w:p w:rsidR="00AC7A81" w:rsidRDefault="00AC7A81">
      <w:pPr>
        <w:pStyle w:val="a3"/>
      </w:pPr>
      <w:r>
        <w:rPr>
          <w:rFonts w:ascii="ＭＳ 明朝" w:hAnsi="ＭＳ 明朝" w:hint="eastAsia"/>
        </w:rPr>
        <w:t xml:space="preserve">　　４　収支決算</w:t>
      </w:r>
    </w:p>
    <w:p w:rsidR="00AC7A81" w:rsidRDefault="00AC7A81">
      <w:pPr>
        <w:pStyle w:val="a3"/>
      </w:pPr>
      <w:r>
        <w:rPr>
          <w:rFonts w:eastAsia="Times New Roman" w:cs="Times New Roman"/>
        </w:rPr>
        <w:t xml:space="preserve">                                                               </w:t>
      </w:r>
      <w:r w:rsidR="005D7CC5">
        <w:rPr>
          <w:rFonts w:ascii="ＭＳ 明朝" w:hAnsi="ＭＳ 明朝" w:cs="Times New Roman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単位：円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795"/>
        <w:gridCol w:w="1795"/>
        <w:gridCol w:w="1796"/>
        <w:gridCol w:w="2127"/>
        <w:gridCol w:w="116"/>
      </w:tblGrid>
      <w:tr w:rsidR="00AC7A81" w:rsidRPr="00E4556A" w:rsidTr="00727ACA">
        <w:trPr>
          <w:cantSplit/>
          <w:trHeight w:val="399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歳　　　　　　　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歳　　出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A81" w:rsidRDefault="00AC7A81">
            <w:pPr>
              <w:pStyle w:val="a3"/>
            </w:pPr>
          </w:p>
        </w:tc>
      </w:tr>
      <w:tr w:rsidR="00AC7A81" w:rsidRPr="00E4556A" w:rsidTr="00727ACA">
        <w:trPr>
          <w:cantSplit/>
          <w:trHeight w:val="399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個人負担金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B25ABC" w:rsidP="00B25ABC">
            <w:pPr>
              <w:pStyle w:val="a3"/>
              <w:jc w:val="center"/>
            </w:pPr>
            <w:r>
              <w:rPr>
                <w:rFonts w:hint="eastAsia"/>
              </w:rPr>
              <w:t>除雪機械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A81" w:rsidRDefault="00AC7A81">
            <w:pPr>
              <w:pStyle w:val="a3"/>
            </w:pPr>
          </w:p>
        </w:tc>
      </w:tr>
      <w:tr w:rsidR="00AC7A81" w:rsidRPr="00E4556A" w:rsidTr="00727ACA">
        <w:trPr>
          <w:cantSplit/>
          <w:trHeight w:val="399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1" w:rsidRDefault="00AC7A81" w:rsidP="00B25ABC">
            <w:pPr>
              <w:pStyle w:val="a3"/>
              <w:jc w:val="center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A81" w:rsidRDefault="00AC7A81">
            <w:pPr>
              <w:pStyle w:val="a3"/>
            </w:pPr>
          </w:p>
        </w:tc>
      </w:tr>
    </w:tbl>
    <w:p w:rsidR="005D7CC5" w:rsidRDefault="00AC7A8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6D698C">
        <w:rPr>
          <w:rFonts w:ascii="ＭＳ 明朝" w:hAnsi="ＭＳ 明朝" w:hint="eastAsia"/>
        </w:rPr>
        <w:t xml:space="preserve">　　　　　　　　　　　　　　５　その他　　</w:t>
      </w:r>
      <w:r w:rsidR="00727ACA">
        <w:rPr>
          <w:rFonts w:ascii="ＭＳ 明朝" w:hAnsi="ＭＳ 明朝" w:hint="eastAsia"/>
        </w:rPr>
        <w:t>除雪</w:t>
      </w:r>
      <w:r w:rsidR="00447DEF">
        <w:rPr>
          <w:rFonts w:ascii="ＭＳ 明朝" w:hAnsi="ＭＳ 明朝" w:hint="eastAsia"/>
        </w:rPr>
        <w:t>機械販売証明書</w:t>
      </w:r>
      <w:r>
        <w:rPr>
          <w:rFonts w:ascii="ＭＳ 明朝" w:hAnsi="ＭＳ 明朝" w:hint="eastAsia"/>
        </w:rPr>
        <w:t>、</w:t>
      </w:r>
      <w:r w:rsidR="00E4556A">
        <w:rPr>
          <w:rFonts w:ascii="ＭＳ 明朝" w:hAnsi="ＭＳ 明朝" w:hint="eastAsia"/>
        </w:rPr>
        <w:t>契約書の写し、</w:t>
      </w:r>
      <w:r>
        <w:rPr>
          <w:rFonts w:ascii="ＭＳ 明朝" w:hAnsi="ＭＳ 明朝" w:hint="eastAsia"/>
        </w:rPr>
        <w:t>領収書の写し</w:t>
      </w:r>
      <w:r w:rsidR="00447DEF">
        <w:rPr>
          <w:rFonts w:ascii="ＭＳ 明朝" w:hAnsi="ＭＳ 明朝" w:hint="eastAsia"/>
        </w:rPr>
        <w:t>、購入機械の写真</w:t>
      </w:r>
    </w:p>
    <w:p w:rsidR="00727ACA" w:rsidRPr="005D7CC5" w:rsidRDefault="00727ACA">
      <w:pPr>
        <w:pStyle w:val="a3"/>
      </w:pPr>
    </w:p>
    <w:sectPr w:rsidR="00727ACA" w:rsidRPr="005D7CC5" w:rsidSect="00AC7A81">
      <w:pgSz w:w="11906" w:h="16838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50" w:rsidRDefault="00CD0350" w:rsidP="00CD72E8">
      <w:r>
        <w:separator/>
      </w:r>
    </w:p>
  </w:endnote>
  <w:endnote w:type="continuationSeparator" w:id="0">
    <w:p w:rsidR="00CD0350" w:rsidRDefault="00CD0350" w:rsidP="00CD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50" w:rsidRDefault="00CD0350" w:rsidP="00CD72E8">
      <w:r>
        <w:separator/>
      </w:r>
    </w:p>
  </w:footnote>
  <w:footnote w:type="continuationSeparator" w:id="0">
    <w:p w:rsidR="00CD0350" w:rsidRDefault="00CD0350" w:rsidP="00CD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A81"/>
    <w:rsid w:val="000A3E2D"/>
    <w:rsid w:val="000C6E09"/>
    <w:rsid w:val="00105760"/>
    <w:rsid w:val="001155DB"/>
    <w:rsid w:val="002A2FF9"/>
    <w:rsid w:val="002A3B27"/>
    <w:rsid w:val="003220C5"/>
    <w:rsid w:val="003A5BD5"/>
    <w:rsid w:val="003C0411"/>
    <w:rsid w:val="004035EB"/>
    <w:rsid w:val="00447DEF"/>
    <w:rsid w:val="004514A1"/>
    <w:rsid w:val="004A4FA9"/>
    <w:rsid w:val="005B5433"/>
    <w:rsid w:val="005D7CC5"/>
    <w:rsid w:val="006151EE"/>
    <w:rsid w:val="00615420"/>
    <w:rsid w:val="0062704F"/>
    <w:rsid w:val="006532FB"/>
    <w:rsid w:val="006D698C"/>
    <w:rsid w:val="00727ACA"/>
    <w:rsid w:val="00752536"/>
    <w:rsid w:val="00771D08"/>
    <w:rsid w:val="0092196F"/>
    <w:rsid w:val="009B1B27"/>
    <w:rsid w:val="00A16B65"/>
    <w:rsid w:val="00A527F5"/>
    <w:rsid w:val="00AA21B5"/>
    <w:rsid w:val="00AB48A9"/>
    <w:rsid w:val="00AC7A81"/>
    <w:rsid w:val="00B25ABC"/>
    <w:rsid w:val="00B63FD8"/>
    <w:rsid w:val="00BB112B"/>
    <w:rsid w:val="00BB53E9"/>
    <w:rsid w:val="00BD7F75"/>
    <w:rsid w:val="00CD0350"/>
    <w:rsid w:val="00CD72E8"/>
    <w:rsid w:val="00CE20E6"/>
    <w:rsid w:val="00D5449D"/>
    <w:rsid w:val="00DD4114"/>
    <w:rsid w:val="00E22B44"/>
    <w:rsid w:val="00E34B9C"/>
    <w:rsid w:val="00E4556A"/>
    <w:rsid w:val="00E474A1"/>
    <w:rsid w:val="00EF0BF8"/>
    <w:rsid w:val="00FD4929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F8140"/>
  <w15:docId w15:val="{9AF213B4-E2E2-44D0-AE13-1677F412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5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25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7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2E8"/>
  </w:style>
  <w:style w:type="paragraph" w:styleId="a6">
    <w:name w:val="footer"/>
    <w:basedOn w:val="a"/>
    <w:link w:val="a7"/>
    <w:uiPriority w:val="99"/>
    <w:unhideWhenUsed/>
    <w:rsid w:val="00CD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2E8"/>
  </w:style>
  <w:style w:type="paragraph" w:styleId="a8">
    <w:name w:val="Document Map"/>
    <w:basedOn w:val="a"/>
    <w:link w:val="a9"/>
    <w:uiPriority w:val="99"/>
    <w:semiHidden/>
    <w:unhideWhenUsed/>
    <w:rsid w:val="0092196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92196F"/>
    <w:rPr>
      <w:rFonts w:ascii="MS UI Gothic" w:eastAsia="MS UI Gothic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A2F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A2F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O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光哉</cp:lastModifiedBy>
  <cp:revision>16</cp:revision>
  <cp:lastPrinted>2022-03-15T03:41:00Z</cp:lastPrinted>
  <dcterms:created xsi:type="dcterms:W3CDTF">2011-07-04T06:31:00Z</dcterms:created>
  <dcterms:modified xsi:type="dcterms:W3CDTF">2022-03-25T08:53:00Z</dcterms:modified>
</cp:coreProperties>
</file>