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CA" w:rsidRPr="000925D4" w:rsidRDefault="00AC7A81" w:rsidP="00727ACA">
      <w:pPr>
        <w:pStyle w:val="a3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925D4">
        <w:rPr>
          <w:rFonts w:ascii="ＭＳ 明朝" w:hAnsi="ＭＳ 明朝" w:hint="eastAsia"/>
          <w:sz w:val="24"/>
          <w:szCs w:val="24"/>
        </w:rPr>
        <w:t>様式第</w:t>
      </w:r>
      <w:r w:rsidR="004D4855" w:rsidRPr="000925D4">
        <w:rPr>
          <w:rFonts w:ascii="ＭＳ 明朝" w:hAnsi="ＭＳ 明朝" w:hint="eastAsia"/>
          <w:sz w:val="24"/>
          <w:szCs w:val="24"/>
        </w:rPr>
        <w:t>１</w:t>
      </w:r>
      <w:r w:rsidRPr="000925D4">
        <w:rPr>
          <w:rFonts w:ascii="ＭＳ 明朝" w:hAnsi="ＭＳ 明朝" w:hint="eastAsia"/>
          <w:sz w:val="24"/>
          <w:szCs w:val="24"/>
        </w:rPr>
        <w:t>号（第</w:t>
      </w:r>
      <w:r w:rsidR="004D4855" w:rsidRPr="000925D4">
        <w:rPr>
          <w:rFonts w:ascii="ＭＳ 明朝" w:hAnsi="ＭＳ 明朝" w:hint="eastAsia"/>
          <w:sz w:val="24"/>
          <w:szCs w:val="24"/>
        </w:rPr>
        <w:t>３</w:t>
      </w:r>
      <w:r w:rsidRPr="000925D4">
        <w:rPr>
          <w:rFonts w:ascii="ＭＳ 明朝" w:hAnsi="ＭＳ 明朝" w:hint="eastAsia"/>
          <w:sz w:val="24"/>
          <w:szCs w:val="24"/>
        </w:rPr>
        <w:t>条関係）</w:t>
      </w:r>
    </w:p>
    <w:p w:rsidR="005E29F1" w:rsidRPr="000925D4" w:rsidRDefault="005E29F1" w:rsidP="00727ACA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AC7A81" w:rsidRPr="000925D4" w:rsidRDefault="0055401E" w:rsidP="00727ACA">
      <w:pPr>
        <w:pStyle w:val="a3"/>
        <w:jc w:val="right"/>
        <w:rPr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令和</w:t>
      </w:r>
      <w:r w:rsidR="00AC7A81" w:rsidRPr="000925D4">
        <w:rPr>
          <w:rFonts w:ascii="ＭＳ 明朝" w:hAnsi="ＭＳ 明朝" w:hint="eastAsia"/>
          <w:sz w:val="24"/>
          <w:szCs w:val="24"/>
        </w:rPr>
        <w:t xml:space="preserve">　</w:t>
      </w:r>
      <w:r w:rsidR="000925D4" w:rsidRPr="000925D4">
        <w:rPr>
          <w:rFonts w:ascii="ＭＳ 明朝" w:hAnsi="ＭＳ 明朝" w:hint="eastAsia"/>
          <w:sz w:val="24"/>
          <w:szCs w:val="24"/>
        </w:rPr>
        <w:t>４</w:t>
      </w:r>
      <w:r w:rsidR="00AC7A81" w:rsidRPr="000925D4">
        <w:rPr>
          <w:rFonts w:ascii="ＭＳ 明朝" w:hAnsi="ＭＳ 明朝" w:hint="eastAsia"/>
          <w:sz w:val="24"/>
          <w:szCs w:val="24"/>
        </w:rPr>
        <w:t>年</w:t>
      </w:r>
      <w:r w:rsidR="00C21436" w:rsidRPr="000925D4">
        <w:rPr>
          <w:rFonts w:ascii="ＭＳ 明朝" w:hAnsi="ＭＳ 明朝" w:hint="eastAsia"/>
          <w:sz w:val="24"/>
          <w:szCs w:val="24"/>
        </w:rPr>
        <w:t xml:space="preserve">　　</w:t>
      </w:r>
      <w:r w:rsidR="00AC7A81" w:rsidRPr="000925D4">
        <w:rPr>
          <w:rFonts w:ascii="ＭＳ 明朝" w:hAnsi="ＭＳ 明朝" w:hint="eastAsia"/>
          <w:sz w:val="24"/>
          <w:szCs w:val="24"/>
        </w:rPr>
        <w:t>月</w:t>
      </w:r>
      <w:r w:rsidR="00C21436" w:rsidRPr="000925D4">
        <w:rPr>
          <w:rFonts w:ascii="ＭＳ 明朝" w:hAnsi="ＭＳ 明朝" w:hint="eastAsia"/>
          <w:sz w:val="24"/>
          <w:szCs w:val="24"/>
        </w:rPr>
        <w:t xml:space="preserve">　　</w:t>
      </w:r>
      <w:r w:rsidR="00AC7A81" w:rsidRPr="000925D4">
        <w:rPr>
          <w:rFonts w:ascii="ＭＳ 明朝" w:hAnsi="ＭＳ 明朝" w:hint="eastAsia"/>
          <w:sz w:val="24"/>
          <w:szCs w:val="24"/>
        </w:rPr>
        <w:t>日</w:t>
      </w:r>
    </w:p>
    <w:p w:rsidR="00AC7A81" w:rsidRPr="000925D4" w:rsidRDefault="00AC7A81" w:rsidP="003220C5">
      <w:pPr>
        <w:pStyle w:val="a3"/>
        <w:ind w:firstLineChars="100" w:firstLine="232"/>
        <w:rPr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（あて先）白山市長</w:t>
      </w:r>
    </w:p>
    <w:p w:rsidR="00AC7A81" w:rsidRPr="000925D4" w:rsidRDefault="00AC7A81">
      <w:pPr>
        <w:pStyle w:val="a3"/>
        <w:rPr>
          <w:sz w:val="24"/>
          <w:szCs w:val="24"/>
        </w:rPr>
      </w:pPr>
    </w:p>
    <w:p w:rsidR="00AC7A81" w:rsidRPr="000925D4" w:rsidRDefault="00B25ABC" w:rsidP="00176838">
      <w:pPr>
        <w:pStyle w:val="a3"/>
        <w:spacing w:line="360" w:lineRule="auto"/>
        <w:ind w:left="2880" w:firstLine="720"/>
        <w:rPr>
          <w:sz w:val="24"/>
          <w:szCs w:val="24"/>
        </w:rPr>
      </w:pPr>
      <w:r w:rsidRPr="000925D4">
        <w:rPr>
          <w:rFonts w:hint="eastAsia"/>
          <w:sz w:val="24"/>
          <w:szCs w:val="24"/>
        </w:rPr>
        <w:t>住所</w:t>
      </w:r>
      <w:r w:rsidR="00176838" w:rsidRPr="000925D4">
        <w:rPr>
          <w:rFonts w:hint="eastAsia"/>
          <w:sz w:val="24"/>
          <w:szCs w:val="24"/>
        </w:rPr>
        <w:t>（所在地）</w:t>
      </w:r>
    </w:p>
    <w:p w:rsidR="00F108AC" w:rsidRPr="000925D4" w:rsidRDefault="00176838" w:rsidP="00176838">
      <w:pPr>
        <w:pStyle w:val="a3"/>
        <w:spacing w:line="360" w:lineRule="auto"/>
        <w:ind w:left="2880" w:firstLine="720"/>
        <w:rPr>
          <w:sz w:val="24"/>
          <w:szCs w:val="24"/>
        </w:rPr>
      </w:pPr>
      <w:r w:rsidRPr="000925D4">
        <w:rPr>
          <w:rFonts w:hint="eastAsia"/>
          <w:sz w:val="24"/>
          <w:szCs w:val="24"/>
        </w:rPr>
        <w:t>（名　称）</w:t>
      </w:r>
    </w:p>
    <w:p w:rsidR="00B25ABC" w:rsidRPr="000925D4" w:rsidRDefault="00176838" w:rsidP="00176838">
      <w:pPr>
        <w:pStyle w:val="a3"/>
        <w:spacing w:line="360" w:lineRule="auto"/>
        <w:ind w:left="2880" w:firstLine="720"/>
        <w:rPr>
          <w:sz w:val="24"/>
          <w:szCs w:val="24"/>
        </w:rPr>
      </w:pPr>
      <w:r w:rsidRPr="000925D4">
        <w:rPr>
          <w:rFonts w:hint="eastAsia"/>
          <w:sz w:val="24"/>
          <w:szCs w:val="24"/>
        </w:rPr>
        <w:t>代表者氏名</w:t>
      </w:r>
      <w:r w:rsidR="005E41A5" w:rsidRPr="000925D4">
        <w:rPr>
          <w:rFonts w:hint="eastAsia"/>
          <w:sz w:val="24"/>
          <w:szCs w:val="24"/>
        </w:rPr>
        <w:t xml:space="preserve">　</w:t>
      </w:r>
    </w:p>
    <w:p w:rsidR="00AC7A81" w:rsidRPr="000925D4" w:rsidRDefault="00B63FD8">
      <w:pPr>
        <w:pStyle w:val="a3"/>
        <w:rPr>
          <w:sz w:val="24"/>
          <w:szCs w:val="24"/>
        </w:rPr>
      </w:pPr>
      <w:r w:rsidRPr="000925D4">
        <w:rPr>
          <w:rFonts w:hint="eastAsia"/>
          <w:sz w:val="24"/>
          <w:szCs w:val="24"/>
        </w:rPr>
        <w:t xml:space="preserve">　　　　　　　　　　　　　　　　</w:t>
      </w:r>
      <w:r w:rsidR="005E29F1" w:rsidRPr="000925D4">
        <w:rPr>
          <w:rFonts w:hint="eastAsia"/>
          <w:sz w:val="24"/>
          <w:szCs w:val="24"/>
        </w:rPr>
        <w:t xml:space="preserve">　　　　</w:t>
      </w:r>
      <w:r w:rsidRPr="000925D4">
        <w:rPr>
          <w:rFonts w:hint="eastAsia"/>
          <w:sz w:val="24"/>
          <w:szCs w:val="24"/>
        </w:rPr>
        <w:t xml:space="preserve">　</w:t>
      </w:r>
      <w:r w:rsidR="00F108AC" w:rsidRPr="000925D4">
        <w:rPr>
          <w:rFonts w:hint="eastAsia"/>
          <w:sz w:val="24"/>
          <w:szCs w:val="24"/>
        </w:rPr>
        <w:t xml:space="preserve">　　</w:t>
      </w:r>
    </w:p>
    <w:p w:rsidR="005E29F1" w:rsidRPr="000925D4" w:rsidRDefault="005E29F1">
      <w:pPr>
        <w:pStyle w:val="a3"/>
        <w:rPr>
          <w:sz w:val="24"/>
          <w:szCs w:val="24"/>
        </w:rPr>
      </w:pPr>
    </w:p>
    <w:p w:rsidR="00AC7A81" w:rsidRPr="000925D4" w:rsidRDefault="008D3E1A" w:rsidP="00C93C28">
      <w:pPr>
        <w:pStyle w:val="a3"/>
        <w:jc w:val="center"/>
        <w:rPr>
          <w:sz w:val="24"/>
          <w:szCs w:val="24"/>
        </w:rPr>
      </w:pPr>
      <w:r w:rsidRPr="000925D4">
        <w:rPr>
          <w:rFonts w:hint="eastAsia"/>
          <w:sz w:val="24"/>
          <w:szCs w:val="24"/>
        </w:rPr>
        <w:t>補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助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金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交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付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申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請</w:t>
      </w:r>
      <w:r w:rsidR="003B58CD" w:rsidRPr="000925D4">
        <w:rPr>
          <w:rFonts w:hint="eastAsia"/>
          <w:sz w:val="24"/>
          <w:szCs w:val="24"/>
        </w:rPr>
        <w:t xml:space="preserve">　</w:t>
      </w:r>
      <w:r w:rsidRPr="000925D4">
        <w:rPr>
          <w:rFonts w:hint="eastAsia"/>
          <w:sz w:val="24"/>
          <w:szCs w:val="24"/>
        </w:rPr>
        <w:t>書</w:t>
      </w:r>
    </w:p>
    <w:p w:rsidR="005E29F1" w:rsidRPr="000925D4" w:rsidRDefault="005E29F1">
      <w:pPr>
        <w:pStyle w:val="a3"/>
        <w:rPr>
          <w:sz w:val="24"/>
          <w:szCs w:val="24"/>
        </w:rPr>
      </w:pPr>
    </w:p>
    <w:p w:rsidR="00AC7A81" w:rsidRPr="000925D4" w:rsidRDefault="005E29F1" w:rsidP="00176838">
      <w:pPr>
        <w:pStyle w:val="a3"/>
        <w:ind w:left="210"/>
        <w:rPr>
          <w:sz w:val="24"/>
          <w:szCs w:val="24"/>
        </w:rPr>
      </w:pPr>
      <w:r w:rsidRPr="000925D4">
        <w:rPr>
          <w:rFonts w:ascii="ＭＳ 明朝" w:hAnsi="ＭＳ 明朝" w:cs="Times New Roman" w:hint="eastAsia"/>
          <w:sz w:val="24"/>
          <w:szCs w:val="24"/>
        </w:rPr>
        <w:t>令和</w:t>
      </w:r>
      <w:r w:rsidR="00C21436" w:rsidRPr="000925D4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AC7A81" w:rsidRPr="000925D4">
        <w:rPr>
          <w:rFonts w:ascii="ＭＳ 明朝" w:hAnsi="ＭＳ 明朝" w:hint="eastAsia"/>
          <w:sz w:val="24"/>
          <w:szCs w:val="24"/>
        </w:rPr>
        <w:t>年</w:t>
      </w:r>
      <w:r w:rsidR="004D4855" w:rsidRPr="000925D4">
        <w:rPr>
          <w:rFonts w:ascii="ＭＳ 明朝" w:hAnsi="ＭＳ 明朝" w:hint="eastAsia"/>
          <w:sz w:val="24"/>
          <w:szCs w:val="24"/>
        </w:rPr>
        <w:t>度において、次のとおり</w:t>
      </w:r>
      <w:r w:rsidR="00176838" w:rsidRPr="000925D4">
        <w:rPr>
          <w:rFonts w:ascii="ＭＳ 明朝" w:hAnsi="ＭＳ 明朝" w:hint="eastAsia"/>
          <w:sz w:val="24"/>
          <w:szCs w:val="24"/>
        </w:rPr>
        <w:t>白山市除雪オペレーター育成</w:t>
      </w:r>
      <w:r w:rsidR="00D37C32" w:rsidRPr="000925D4">
        <w:rPr>
          <w:rFonts w:ascii="ＭＳ 明朝" w:hAnsi="ＭＳ 明朝" w:hint="eastAsia"/>
          <w:sz w:val="24"/>
          <w:szCs w:val="24"/>
        </w:rPr>
        <w:t>支援</w:t>
      </w:r>
      <w:r w:rsidR="004D4855" w:rsidRPr="000925D4">
        <w:rPr>
          <w:rFonts w:ascii="ＭＳ 明朝" w:hAnsi="ＭＳ 明朝" w:hint="eastAsia"/>
          <w:sz w:val="24"/>
          <w:szCs w:val="24"/>
        </w:rPr>
        <w:t>事業を実施したいので</w:t>
      </w:r>
      <w:r w:rsidR="00176838" w:rsidRPr="000925D4">
        <w:rPr>
          <w:rFonts w:ascii="ＭＳ 明朝" w:hAnsi="ＭＳ 明朝" w:hint="eastAsia"/>
          <w:sz w:val="24"/>
          <w:szCs w:val="24"/>
        </w:rPr>
        <w:t>、</w:t>
      </w:r>
      <w:r w:rsidR="004D4855" w:rsidRPr="000925D4">
        <w:rPr>
          <w:rFonts w:ascii="ＭＳ 明朝" w:hAnsi="ＭＳ 明朝" w:hint="eastAsia"/>
          <w:sz w:val="24"/>
          <w:szCs w:val="24"/>
        </w:rPr>
        <w:t xml:space="preserve">補助金　　</w:t>
      </w:r>
      <w:r w:rsidR="0085479D" w:rsidRPr="000925D4">
        <w:rPr>
          <w:rFonts w:ascii="ＭＳ 明朝" w:hAnsi="ＭＳ 明朝" w:hint="eastAsia"/>
          <w:sz w:val="24"/>
          <w:szCs w:val="24"/>
        </w:rPr>
        <w:t xml:space="preserve">　</w:t>
      </w:r>
      <w:r w:rsidR="004D4855" w:rsidRPr="000925D4">
        <w:rPr>
          <w:rFonts w:ascii="ＭＳ 明朝" w:hAnsi="ＭＳ 明朝" w:hint="eastAsia"/>
          <w:sz w:val="24"/>
          <w:szCs w:val="24"/>
        </w:rPr>
        <w:t xml:space="preserve">　　　　円を交付されたく、白山市補助金交付規則（及び</w:t>
      </w:r>
      <w:r w:rsidR="00AC7A81" w:rsidRPr="000925D4">
        <w:rPr>
          <w:rFonts w:ascii="ＭＳ 明朝" w:hAnsi="ＭＳ 明朝" w:hint="eastAsia"/>
          <w:sz w:val="24"/>
          <w:szCs w:val="24"/>
        </w:rPr>
        <w:t>白山市</w:t>
      </w:r>
      <w:r w:rsidR="00176838" w:rsidRPr="000925D4">
        <w:rPr>
          <w:rFonts w:ascii="ＭＳ 明朝" w:hAnsi="ＭＳ 明朝" w:hint="eastAsia"/>
          <w:sz w:val="24"/>
          <w:szCs w:val="24"/>
        </w:rPr>
        <w:t>除雪オペレーター育成</w:t>
      </w:r>
      <w:r w:rsidR="00D37C32" w:rsidRPr="000925D4">
        <w:rPr>
          <w:rFonts w:ascii="ＭＳ 明朝" w:hAnsi="ＭＳ 明朝" w:hint="eastAsia"/>
          <w:sz w:val="24"/>
          <w:szCs w:val="24"/>
        </w:rPr>
        <w:t>支援</w:t>
      </w:r>
      <w:r w:rsidR="00AC7A81" w:rsidRPr="000925D4">
        <w:rPr>
          <w:rFonts w:ascii="ＭＳ 明朝" w:hAnsi="ＭＳ 明朝" w:hint="eastAsia"/>
          <w:sz w:val="24"/>
          <w:szCs w:val="24"/>
        </w:rPr>
        <w:t>事業補助金交付要綱）の規定により関係書類を添えて</w:t>
      </w:r>
      <w:r w:rsidR="004D4855" w:rsidRPr="000925D4">
        <w:rPr>
          <w:rFonts w:ascii="ＭＳ 明朝" w:hAnsi="ＭＳ 明朝" w:hint="eastAsia"/>
          <w:sz w:val="24"/>
          <w:szCs w:val="24"/>
        </w:rPr>
        <w:t>申請いた</w:t>
      </w:r>
      <w:r w:rsidR="00AC7A81" w:rsidRPr="000925D4">
        <w:rPr>
          <w:rFonts w:ascii="ＭＳ 明朝" w:hAnsi="ＭＳ 明朝" w:hint="eastAsia"/>
          <w:sz w:val="24"/>
          <w:szCs w:val="24"/>
        </w:rPr>
        <w:t xml:space="preserve">します。　　　　　　　　　　　　　　　　　　　　　　　　　　　　　　　　　　　　　</w:t>
      </w:r>
    </w:p>
    <w:p w:rsidR="00FD57FD" w:rsidRPr="000925D4" w:rsidRDefault="00AC7A81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１　事業の目的　　　</w:t>
      </w:r>
      <w:r w:rsidR="00176838" w:rsidRPr="000925D4">
        <w:rPr>
          <w:rFonts w:ascii="ＭＳ 明朝" w:hAnsi="ＭＳ 明朝" w:hint="eastAsia"/>
          <w:sz w:val="24"/>
          <w:szCs w:val="24"/>
        </w:rPr>
        <w:t>市道等の除雪を行うオペレーターの新規育成支援</w:t>
      </w:r>
      <w:r w:rsidR="00F1160F" w:rsidRPr="000925D4">
        <w:rPr>
          <w:rFonts w:ascii="ＭＳ 明朝" w:hAnsi="ＭＳ 明朝" w:hint="eastAsia"/>
          <w:sz w:val="24"/>
          <w:szCs w:val="24"/>
        </w:rPr>
        <w:t>のため</w:t>
      </w:r>
    </w:p>
    <w:p w:rsidR="00AC7A81" w:rsidRPr="000925D4" w:rsidRDefault="00AC7A81">
      <w:pPr>
        <w:pStyle w:val="a3"/>
        <w:rPr>
          <w:sz w:val="24"/>
          <w:szCs w:val="24"/>
        </w:rPr>
      </w:pPr>
    </w:p>
    <w:p w:rsidR="005E29F1" w:rsidRPr="000925D4" w:rsidRDefault="00AC7A81">
      <w:pPr>
        <w:pStyle w:val="a3"/>
        <w:rPr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２　事業の内容及び経費の配分</w:t>
      </w:r>
      <w:r w:rsidR="00F1160F" w:rsidRPr="000925D4">
        <w:rPr>
          <w:rFonts w:ascii="ＭＳ 明朝" w:hAnsi="ＭＳ 明朝" w:hint="eastAsia"/>
          <w:sz w:val="24"/>
          <w:szCs w:val="24"/>
        </w:rPr>
        <w:t xml:space="preserve">　　　</w:t>
      </w:r>
      <w:r w:rsidR="0017711B" w:rsidRPr="000925D4">
        <w:rPr>
          <w:rFonts w:ascii="ＭＳ 明朝" w:hAnsi="ＭＳ 明朝" w:hint="eastAsia"/>
          <w:sz w:val="24"/>
          <w:szCs w:val="24"/>
        </w:rPr>
        <w:t>別紙のとおり</w:t>
      </w:r>
    </w:p>
    <w:p w:rsidR="00AC7A81" w:rsidRPr="000925D4" w:rsidRDefault="00AC7A81" w:rsidP="0017711B">
      <w:pPr>
        <w:pStyle w:val="a3"/>
        <w:rPr>
          <w:sz w:val="24"/>
          <w:szCs w:val="24"/>
        </w:rPr>
      </w:pPr>
    </w:p>
    <w:p w:rsidR="002B3891" w:rsidRPr="000925D4" w:rsidRDefault="00AC7A81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３　</w:t>
      </w:r>
      <w:r w:rsidR="0085479D" w:rsidRPr="000925D4">
        <w:rPr>
          <w:rFonts w:ascii="ＭＳ 明朝" w:hAnsi="ＭＳ 明朝" w:hint="eastAsia"/>
          <w:sz w:val="24"/>
          <w:szCs w:val="24"/>
        </w:rPr>
        <w:t>事業計画の概要</w:t>
      </w:r>
      <w:r w:rsidR="00F1160F" w:rsidRPr="000925D4">
        <w:rPr>
          <w:rFonts w:ascii="ＭＳ 明朝" w:hAnsi="ＭＳ 明朝" w:hint="eastAsia"/>
          <w:sz w:val="24"/>
          <w:szCs w:val="24"/>
        </w:rPr>
        <w:t xml:space="preserve">　　　</w:t>
      </w:r>
      <w:r w:rsidR="0085479D" w:rsidRPr="000925D4">
        <w:rPr>
          <w:rFonts w:ascii="ＭＳ 明朝" w:hAnsi="ＭＳ 明朝" w:hint="eastAsia"/>
          <w:sz w:val="24"/>
          <w:szCs w:val="24"/>
        </w:rPr>
        <w:t>別紙のとおり</w:t>
      </w:r>
    </w:p>
    <w:p w:rsidR="002B3891" w:rsidRPr="000925D4" w:rsidRDefault="002B3891">
      <w:pPr>
        <w:pStyle w:val="a3"/>
        <w:rPr>
          <w:rFonts w:ascii="ＭＳ 明朝" w:hAnsi="ＭＳ 明朝"/>
          <w:sz w:val="24"/>
          <w:szCs w:val="24"/>
        </w:rPr>
      </w:pPr>
    </w:p>
    <w:p w:rsidR="00FF7580" w:rsidRPr="000925D4" w:rsidRDefault="0085479D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４　</w:t>
      </w:r>
      <w:r w:rsidR="00AC7A81" w:rsidRPr="000925D4">
        <w:rPr>
          <w:rFonts w:ascii="ＭＳ 明朝" w:hAnsi="ＭＳ 明朝" w:hint="eastAsia"/>
          <w:sz w:val="24"/>
          <w:szCs w:val="24"/>
        </w:rPr>
        <w:t>事業実施時期</w:t>
      </w:r>
    </w:p>
    <w:p w:rsidR="00AC7A81" w:rsidRPr="000925D4" w:rsidRDefault="00AC7A81" w:rsidP="00FF7580">
      <w:pPr>
        <w:pStyle w:val="a3"/>
        <w:ind w:firstLineChars="800" w:firstLine="1860"/>
        <w:rPr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　　　着手</w:t>
      </w:r>
      <w:r w:rsidR="001400B6" w:rsidRPr="000925D4">
        <w:rPr>
          <w:rFonts w:ascii="ＭＳ 明朝" w:hAnsi="ＭＳ 明朝" w:hint="eastAsia"/>
          <w:sz w:val="24"/>
          <w:szCs w:val="24"/>
        </w:rPr>
        <w:t>予定</w:t>
      </w:r>
      <w:r w:rsidRPr="000925D4">
        <w:rPr>
          <w:rFonts w:ascii="ＭＳ 明朝" w:hAnsi="ＭＳ 明朝" w:hint="eastAsia"/>
          <w:sz w:val="24"/>
          <w:szCs w:val="24"/>
        </w:rPr>
        <w:t xml:space="preserve">　　</w:t>
      </w:r>
      <w:r w:rsidR="0055401E" w:rsidRPr="000925D4">
        <w:rPr>
          <w:rFonts w:ascii="ＭＳ 明朝" w:hAnsi="ＭＳ 明朝" w:hint="eastAsia"/>
          <w:sz w:val="24"/>
          <w:szCs w:val="24"/>
        </w:rPr>
        <w:t>令和</w:t>
      </w:r>
      <w:r w:rsidRPr="000925D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C7A81" w:rsidRPr="000925D4" w:rsidRDefault="00AC7A81">
      <w:pPr>
        <w:pStyle w:val="a3"/>
        <w:rPr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　　　　　　　　　　　完了</w:t>
      </w:r>
      <w:r w:rsidR="001400B6" w:rsidRPr="000925D4">
        <w:rPr>
          <w:rFonts w:ascii="ＭＳ 明朝" w:hAnsi="ＭＳ 明朝" w:hint="eastAsia"/>
          <w:sz w:val="24"/>
          <w:szCs w:val="24"/>
        </w:rPr>
        <w:t>予定</w:t>
      </w:r>
      <w:r w:rsidRPr="000925D4">
        <w:rPr>
          <w:rFonts w:ascii="ＭＳ 明朝" w:hAnsi="ＭＳ 明朝" w:hint="eastAsia"/>
          <w:sz w:val="24"/>
          <w:szCs w:val="24"/>
        </w:rPr>
        <w:t xml:space="preserve">　　</w:t>
      </w:r>
      <w:r w:rsidR="0055401E" w:rsidRPr="000925D4">
        <w:rPr>
          <w:rFonts w:ascii="ＭＳ 明朝" w:hAnsi="ＭＳ 明朝" w:hint="eastAsia"/>
          <w:sz w:val="24"/>
          <w:szCs w:val="24"/>
        </w:rPr>
        <w:t>令和</w:t>
      </w:r>
      <w:r w:rsidRPr="000925D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F7580" w:rsidRPr="000925D4" w:rsidRDefault="00FF7580" w:rsidP="00FF7580">
      <w:pPr>
        <w:pStyle w:val="a3"/>
        <w:rPr>
          <w:rFonts w:ascii="ＭＳ 明朝" w:hAnsi="ＭＳ 明朝"/>
          <w:sz w:val="24"/>
          <w:szCs w:val="24"/>
        </w:rPr>
      </w:pPr>
    </w:p>
    <w:p w:rsidR="00FF7580" w:rsidRPr="000925D4" w:rsidRDefault="0085479D" w:rsidP="00FF7580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５</w:t>
      </w:r>
      <w:r w:rsidR="00AC7A81" w:rsidRPr="000925D4">
        <w:rPr>
          <w:rFonts w:ascii="ＭＳ 明朝" w:hAnsi="ＭＳ 明朝" w:hint="eastAsia"/>
          <w:sz w:val="24"/>
          <w:szCs w:val="24"/>
        </w:rPr>
        <w:t xml:space="preserve">　収支</w:t>
      </w:r>
      <w:r w:rsidR="000E1811" w:rsidRPr="000925D4">
        <w:rPr>
          <w:rFonts w:ascii="ＭＳ 明朝" w:hAnsi="ＭＳ 明朝" w:hint="eastAsia"/>
          <w:sz w:val="24"/>
          <w:szCs w:val="24"/>
        </w:rPr>
        <w:t>予</w:t>
      </w:r>
      <w:r w:rsidR="00AC7A81" w:rsidRPr="000925D4">
        <w:rPr>
          <w:rFonts w:ascii="ＭＳ 明朝" w:hAnsi="ＭＳ 明朝" w:hint="eastAsia"/>
          <w:sz w:val="24"/>
          <w:szCs w:val="24"/>
        </w:rPr>
        <w:t>算</w:t>
      </w:r>
      <w:r w:rsidR="00F1160F" w:rsidRPr="000925D4">
        <w:rPr>
          <w:rFonts w:ascii="ＭＳ 明朝" w:hAnsi="ＭＳ 明朝" w:hint="eastAsia"/>
          <w:sz w:val="24"/>
          <w:szCs w:val="24"/>
        </w:rPr>
        <w:t xml:space="preserve">　　　</w:t>
      </w:r>
      <w:r w:rsidR="001400B6" w:rsidRPr="000925D4">
        <w:rPr>
          <w:rFonts w:ascii="ＭＳ 明朝" w:hAnsi="ＭＳ 明朝" w:hint="eastAsia"/>
          <w:sz w:val="24"/>
          <w:szCs w:val="24"/>
        </w:rPr>
        <w:t>別紙のとおり</w:t>
      </w:r>
    </w:p>
    <w:p w:rsidR="00FF7580" w:rsidRPr="000925D4" w:rsidRDefault="00FF7580" w:rsidP="00FF7580">
      <w:pPr>
        <w:pStyle w:val="a3"/>
        <w:rPr>
          <w:rFonts w:ascii="ＭＳ 明朝" w:hAnsi="ＭＳ 明朝"/>
          <w:sz w:val="24"/>
          <w:szCs w:val="24"/>
        </w:rPr>
      </w:pPr>
    </w:p>
    <w:p w:rsidR="009401D6" w:rsidRPr="000925D4" w:rsidRDefault="0085479D" w:rsidP="00FF7580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６</w:t>
      </w:r>
      <w:r w:rsidR="006D698C" w:rsidRPr="000925D4">
        <w:rPr>
          <w:rFonts w:ascii="ＭＳ 明朝" w:hAnsi="ＭＳ 明朝" w:hint="eastAsia"/>
          <w:sz w:val="24"/>
          <w:szCs w:val="24"/>
        </w:rPr>
        <w:t xml:space="preserve">　</w:t>
      </w:r>
      <w:r w:rsidR="009401D6" w:rsidRPr="000925D4">
        <w:rPr>
          <w:rFonts w:ascii="ＭＳ 明朝" w:hAnsi="ＭＳ 明朝" w:hint="eastAsia"/>
          <w:sz w:val="24"/>
          <w:szCs w:val="24"/>
        </w:rPr>
        <w:t>その他</w:t>
      </w:r>
    </w:p>
    <w:p w:rsidR="005E29F1" w:rsidRPr="000925D4" w:rsidRDefault="00F1160F" w:rsidP="00C67159">
      <w:pPr>
        <w:pStyle w:val="a3"/>
        <w:ind w:firstLineChars="200" w:firstLine="465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添付</w:t>
      </w:r>
      <w:r w:rsidR="005E29F1" w:rsidRPr="000925D4">
        <w:rPr>
          <w:rFonts w:ascii="ＭＳ 明朝" w:hAnsi="ＭＳ 明朝" w:hint="eastAsia"/>
          <w:sz w:val="24"/>
          <w:szCs w:val="24"/>
        </w:rPr>
        <w:t>書類</w:t>
      </w:r>
    </w:p>
    <w:p w:rsidR="00C67159" w:rsidRPr="000925D4" w:rsidRDefault="00C67159" w:rsidP="00C67159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(1) 補助対象経費の額が確認できる書類の写し</w:t>
      </w:r>
    </w:p>
    <w:p w:rsidR="00C67159" w:rsidRPr="000925D4" w:rsidRDefault="00C67159" w:rsidP="00C67159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(2) 新規オペレーターの雇用証明書又は冬期間における雇用を予定する旨</w:t>
      </w:r>
    </w:p>
    <w:p w:rsidR="00C67159" w:rsidRPr="000925D4" w:rsidRDefault="00C67159" w:rsidP="00C67159">
      <w:pPr>
        <w:pStyle w:val="a3"/>
        <w:ind w:firstLineChars="500" w:firstLine="1162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の誓約書</w:t>
      </w:r>
    </w:p>
    <w:p w:rsidR="00C67159" w:rsidRPr="000925D4" w:rsidRDefault="00C67159" w:rsidP="00C67159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(3) 公的機関から発行され、生年月日が記載されている証書の写し</w:t>
      </w:r>
    </w:p>
    <w:p w:rsidR="00F1062F" w:rsidRPr="000925D4" w:rsidRDefault="00F1062F" w:rsidP="00C67159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　　</w:t>
      </w:r>
      <w:r w:rsidRPr="000925D4">
        <w:rPr>
          <w:rFonts w:ascii="ＭＳ 明朝" w:hAnsi="ＭＳ 明朝" w:hint="eastAsia"/>
          <w:szCs w:val="24"/>
        </w:rPr>
        <w:t>※免許証、健康保険証、マイナンバーカード等いずれかの写し</w:t>
      </w:r>
    </w:p>
    <w:p w:rsidR="00D97445" w:rsidRPr="000925D4" w:rsidRDefault="00C67159" w:rsidP="00C67159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(4) その他市長が必要と認める書類</w:t>
      </w:r>
    </w:p>
    <w:p w:rsidR="00D97445" w:rsidRPr="000925D4" w:rsidRDefault="00D97445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D97445" w:rsidRPr="000925D4" w:rsidRDefault="00D97445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D97445" w:rsidRPr="000925D4" w:rsidRDefault="00D97445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C67159" w:rsidRPr="000925D4" w:rsidRDefault="00C67159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D97445" w:rsidRPr="000925D4" w:rsidRDefault="00D97445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D02EDD" w:rsidRPr="000925D4" w:rsidRDefault="00D02EDD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A72C70" w:rsidRPr="000925D4" w:rsidRDefault="00A72C70" w:rsidP="0073144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lastRenderedPageBreak/>
        <w:t>別</w:t>
      </w:r>
      <w:r w:rsidR="004F3E2C" w:rsidRPr="000925D4">
        <w:rPr>
          <w:rFonts w:ascii="ＭＳ 明朝" w:hAnsi="ＭＳ 明朝" w:hint="eastAsia"/>
          <w:sz w:val="24"/>
          <w:szCs w:val="24"/>
        </w:rPr>
        <w:t xml:space="preserve">　</w:t>
      </w:r>
      <w:r w:rsidRPr="000925D4">
        <w:rPr>
          <w:rFonts w:ascii="ＭＳ 明朝" w:hAnsi="ＭＳ 明朝" w:hint="eastAsia"/>
          <w:sz w:val="24"/>
          <w:szCs w:val="24"/>
        </w:rPr>
        <w:t>紙</w:t>
      </w:r>
    </w:p>
    <w:p w:rsidR="00A72C70" w:rsidRPr="000925D4" w:rsidRDefault="00A72C70" w:rsidP="00F1160F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１　事業の内容</w:t>
      </w:r>
      <w:r w:rsidR="00F1160F" w:rsidRPr="000925D4">
        <w:rPr>
          <w:rFonts w:ascii="ＭＳ 明朝" w:hAnsi="ＭＳ 明朝" w:hint="eastAsia"/>
          <w:sz w:val="24"/>
          <w:szCs w:val="24"/>
        </w:rPr>
        <w:t>及び経費の配分</w:t>
      </w:r>
    </w:p>
    <w:p w:rsidR="00B6447F" w:rsidRPr="000925D4" w:rsidRDefault="0081312C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単位：円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2362"/>
        <w:gridCol w:w="3875"/>
      </w:tblGrid>
      <w:tr w:rsidR="000925D4" w:rsidRPr="000925D4" w:rsidTr="0081312C">
        <w:trPr>
          <w:trHeight w:val="832"/>
          <w:jc w:val="center"/>
        </w:trPr>
        <w:tc>
          <w:tcPr>
            <w:tcW w:w="2689" w:type="dxa"/>
            <w:vAlign w:val="center"/>
          </w:tcPr>
          <w:p w:rsidR="0081312C" w:rsidRPr="000925D4" w:rsidRDefault="0081312C" w:rsidP="00F373F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362" w:type="dxa"/>
            <w:vAlign w:val="center"/>
          </w:tcPr>
          <w:p w:rsidR="0081312C" w:rsidRPr="000925D4" w:rsidRDefault="00470204" w:rsidP="00F373F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育成</w:t>
            </w:r>
            <w:r w:rsidR="0081312C" w:rsidRPr="000925D4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875" w:type="dxa"/>
            <w:vAlign w:val="center"/>
          </w:tcPr>
          <w:p w:rsidR="0081312C" w:rsidRPr="000925D4" w:rsidRDefault="0081312C" w:rsidP="00F373F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積算内訳</w:t>
            </w:r>
          </w:p>
        </w:tc>
      </w:tr>
      <w:tr w:rsidR="000925D4" w:rsidRPr="000925D4" w:rsidTr="0081312C">
        <w:trPr>
          <w:trHeight w:val="832"/>
          <w:jc w:val="center"/>
        </w:trPr>
        <w:tc>
          <w:tcPr>
            <w:tcW w:w="2689" w:type="dxa"/>
            <w:vAlign w:val="center"/>
          </w:tcPr>
          <w:p w:rsidR="0081312C" w:rsidRPr="000925D4" w:rsidRDefault="0081312C" w:rsidP="00F1062F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大型特殊免許の取得</w:t>
            </w:r>
          </w:p>
        </w:tc>
        <w:tc>
          <w:tcPr>
            <w:tcW w:w="2362" w:type="dxa"/>
            <w:vAlign w:val="center"/>
          </w:tcPr>
          <w:p w:rsidR="0081312C" w:rsidRPr="000925D4" w:rsidRDefault="0081312C" w:rsidP="005E41A5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81312C" w:rsidRPr="000925D4" w:rsidRDefault="0081312C" w:rsidP="00080F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入学金、適正検査料、技能講習料、教本代、写真代、検定料</w:t>
            </w:r>
          </w:p>
        </w:tc>
      </w:tr>
      <w:tr w:rsidR="000925D4" w:rsidRPr="000925D4" w:rsidTr="0081312C">
        <w:trPr>
          <w:trHeight w:val="832"/>
          <w:jc w:val="center"/>
        </w:trPr>
        <w:tc>
          <w:tcPr>
            <w:tcW w:w="2689" w:type="dxa"/>
            <w:vAlign w:val="center"/>
          </w:tcPr>
          <w:p w:rsidR="0081312C" w:rsidRPr="000925D4" w:rsidRDefault="00F1062F" w:rsidP="00F1062F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車両系建設機械運転技能講習受講</w:t>
            </w:r>
          </w:p>
        </w:tc>
        <w:tc>
          <w:tcPr>
            <w:tcW w:w="2362" w:type="dxa"/>
            <w:vAlign w:val="center"/>
          </w:tcPr>
          <w:p w:rsidR="0081312C" w:rsidRPr="000925D4" w:rsidRDefault="0081312C" w:rsidP="005E41A5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81312C" w:rsidRPr="000925D4" w:rsidRDefault="0081312C" w:rsidP="00080F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受講料、テキスト代</w:t>
            </w:r>
          </w:p>
        </w:tc>
      </w:tr>
      <w:tr w:rsidR="000925D4" w:rsidRPr="000925D4" w:rsidTr="003D4D63">
        <w:trPr>
          <w:trHeight w:val="720"/>
          <w:jc w:val="center"/>
        </w:trPr>
        <w:tc>
          <w:tcPr>
            <w:tcW w:w="2689" w:type="dxa"/>
            <w:vAlign w:val="center"/>
          </w:tcPr>
          <w:p w:rsidR="0081312C" w:rsidRPr="000925D4" w:rsidRDefault="0081312C" w:rsidP="0055473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362" w:type="dxa"/>
            <w:vAlign w:val="center"/>
          </w:tcPr>
          <w:p w:rsidR="0081312C" w:rsidRPr="000925D4" w:rsidRDefault="0081312C" w:rsidP="005E41A5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81312C" w:rsidRPr="000925D4" w:rsidRDefault="0081312C" w:rsidP="00080F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036A1" w:rsidRPr="000925D4" w:rsidRDefault="0073144B" w:rsidP="00470204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※</w:t>
      </w:r>
      <w:r w:rsidR="00C036A1" w:rsidRPr="000925D4">
        <w:rPr>
          <w:rFonts w:ascii="ＭＳ 明朝" w:hAnsi="ＭＳ 明朝" w:hint="eastAsia"/>
          <w:sz w:val="24"/>
          <w:szCs w:val="24"/>
        </w:rPr>
        <w:t>検定料のうち、</w:t>
      </w:r>
      <w:r w:rsidRPr="000925D4">
        <w:rPr>
          <w:rFonts w:ascii="ＭＳ 明朝" w:hAnsi="ＭＳ 明朝" w:hint="eastAsia"/>
          <w:sz w:val="24"/>
          <w:szCs w:val="24"/>
        </w:rPr>
        <w:t>延長</w:t>
      </w:r>
      <w:r w:rsidR="00C036A1" w:rsidRPr="000925D4">
        <w:rPr>
          <w:rFonts w:ascii="ＭＳ 明朝" w:hAnsi="ＭＳ 明朝" w:hint="eastAsia"/>
          <w:sz w:val="24"/>
          <w:szCs w:val="24"/>
        </w:rPr>
        <w:t>教習料</w:t>
      </w:r>
      <w:r w:rsidRPr="000925D4">
        <w:rPr>
          <w:rFonts w:ascii="ＭＳ 明朝" w:hAnsi="ＭＳ 明朝" w:hint="eastAsia"/>
          <w:sz w:val="24"/>
          <w:szCs w:val="24"/>
        </w:rPr>
        <w:t>・補習教習料</w:t>
      </w:r>
      <w:r w:rsidR="00C036A1" w:rsidRPr="000925D4">
        <w:rPr>
          <w:rFonts w:ascii="ＭＳ 明朝" w:hAnsi="ＭＳ 明朝" w:hint="eastAsia"/>
          <w:sz w:val="24"/>
          <w:szCs w:val="24"/>
        </w:rPr>
        <w:t>及び再検定料にかかる費用</w:t>
      </w:r>
      <w:r w:rsidRPr="000925D4">
        <w:rPr>
          <w:rFonts w:ascii="ＭＳ 明朝" w:hAnsi="ＭＳ 明朝" w:hint="eastAsia"/>
          <w:sz w:val="24"/>
          <w:szCs w:val="24"/>
        </w:rPr>
        <w:t>は</w:t>
      </w:r>
      <w:r w:rsidR="00C036A1" w:rsidRPr="000925D4">
        <w:rPr>
          <w:rFonts w:ascii="ＭＳ 明朝" w:hAnsi="ＭＳ 明朝" w:hint="eastAsia"/>
          <w:sz w:val="24"/>
          <w:szCs w:val="24"/>
        </w:rPr>
        <w:t>除く</w:t>
      </w:r>
    </w:p>
    <w:p w:rsidR="003D4D63" w:rsidRPr="000925D4" w:rsidRDefault="003D4D63" w:rsidP="003D4D63">
      <w:pPr>
        <w:pStyle w:val="a3"/>
        <w:ind w:firstLineChars="100" w:firstLine="232"/>
        <w:rPr>
          <w:rFonts w:ascii="ＭＳ 明朝" w:hAnsi="ＭＳ 明朝"/>
          <w:sz w:val="24"/>
          <w:szCs w:val="24"/>
        </w:rPr>
      </w:pPr>
    </w:p>
    <w:p w:rsidR="00B6447F" w:rsidRPr="000925D4" w:rsidRDefault="0081312C" w:rsidP="0081312C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２　事業計画の概要　</w:t>
      </w:r>
    </w:p>
    <w:p w:rsidR="00555163" w:rsidRPr="000925D4" w:rsidRDefault="00555163" w:rsidP="004F3E2C">
      <w:pPr>
        <w:pStyle w:val="a3"/>
        <w:ind w:firstLineChars="300" w:firstLine="697"/>
        <w:jc w:val="right"/>
        <w:rPr>
          <w:rFonts w:ascii="ＭＳ 明朝" w:hAnsi="ＭＳ 明朝"/>
          <w:sz w:val="24"/>
          <w:szCs w:val="24"/>
        </w:rPr>
      </w:pPr>
    </w:p>
    <w:tbl>
      <w:tblPr>
        <w:tblStyle w:val="aa"/>
        <w:tblW w:w="8977" w:type="dxa"/>
        <w:jc w:val="center"/>
        <w:tblLook w:val="04A0" w:firstRow="1" w:lastRow="0" w:firstColumn="1" w:lastColumn="0" w:noHBand="0" w:noVBand="1"/>
      </w:tblPr>
      <w:tblGrid>
        <w:gridCol w:w="3114"/>
        <w:gridCol w:w="3544"/>
        <w:gridCol w:w="2319"/>
      </w:tblGrid>
      <w:tr w:rsidR="000925D4" w:rsidRPr="000925D4" w:rsidTr="00EA602D">
        <w:trPr>
          <w:trHeight w:val="546"/>
          <w:jc w:val="center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vAlign w:val="center"/>
          </w:tcPr>
          <w:p w:rsidR="00EE5AAD" w:rsidRPr="000925D4" w:rsidRDefault="00EE5AAD" w:rsidP="00C6715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オペレーター取得予定者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AAD" w:rsidRPr="000925D4" w:rsidRDefault="00EE5AAD" w:rsidP="00C6715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25D4" w:rsidRPr="000925D4" w:rsidTr="00EA602D">
        <w:trPr>
          <w:trHeight w:val="567"/>
          <w:jc w:val="center"/>
        </w:trPr>
        <w:tc>
          <w:tcPr>
            <w:tcW w:w="3114" w:type="dxa"/>
            <w:vAlign w:val="center"/>
          </w:tcPr>
          <w:p w:rsidR="00EE5AAD" w:rsidRPr="000925D4" w:rsidRDefault="00EE5AAD" w:rsidP="00C6715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E5AAD" w:rsidRPr="000925D4" w:rsidRDefault="00EE5AAD" w:rsidP="00EE5AA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25D4" w:rsidRPr="000925D4" w:rsidTr="00EA602D">
        <w:trPr>
          <w:trHeight w:val="567"/>
          <w:jc w:val="center"/>
        </w:trPr>
        <w:tc>
          <w:tcPr>
            <w:tcW w:w="3114" w:type="dxa"/>
            <w:vAlign w:val="center"/>
          </w:tcPr>
          <w:p w:rsidR="00EE5AAD" w:rsidRPr="000925D4" w:rsidRDefault="00EE5AAD" w:rsidP="00C6715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  <w:p w:rsidR="00EE5AAD" w:rsidRPr="000925D4" w:rsidRDefault="00EE5AAD" w:rsidP="00C6715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（年齢）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E5AAD" w:rsidRPr="000925D4" w:rsidRDefault="00EE5AAD" w:rsidP="00EE5AA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25D4" w:rsidRPr="000925D4" w:rsidTr="00EA602D">
        <w:trPr>
          <w:trHeight w:val="567"/>
          <w:jc w:val="center"/>
        </w:trPr>
        <w:tc>
          <w:tcPr>
            <w:tcW w:w="3114" w:type="dxa"/>
            <w:vAlign w:val="center"/>
          </w:tcPr>
          <w:p w:rsidR="00EE5AAD" w:rsidRPr="000925D4" w:rsidRDefault="00EE5AAD" w:rsidP="001E32D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所持免許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5AAD" w:rsidRPr="000925D4" w:rsidTr="00EA602D">
        <w:trPr>
          <w:trHeight w:val="546"/>
          <w:jc w:val="center"/>
        </w:trPr>
        <w:tc>
          <w:tcPr>
            <w:tcW w:w="3114" w:type="dxa"/>
            <w:vAlign w:val="center"/>
          </w:tcPr>
          <w:p w:rsidR="00EE5AAD" w:rsidRPr="000925D4" w:rsidRDefault="00EE5AAD" w:rsidP="001E32D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運転予定の除雪機械</w:t>
            </w:r>
          </w:p>
          <w:p w:rsidR="00EE5AAD" w:rsidRPr="000925D4" w:rsidRDefault="00EE5AAD" w:rsidP="001E32D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(大型特殊免許を必要とする機械に限る）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AAD" w:rsidRPr="000925D4" w:rsidRDefault="00EE5AAD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A602D" w:rsidRPr="000925D4" w:rsidRDefault="00EA602D"/>
    <w:tbl>
      <w:tblPr>
        <w:tblStyle w:val="aa"/>
        <w:tblW w:w="8977" w:type="dxa"/>
        <w:jc w:val="center"/>
        <w:tblLook w:val="04A0" w:firstRow="1" w:lastRow="0" w:firstColumn="1" w:lastColumn="0" w:noHBand="0" w:noVBand="1"/>
      </w:tblPr>
      <w:tblGrid>
        <w:gridCol w:w="3114"/>
        <w:gridCol w:w="2931"/>
        <w:gridCol w:w="2932"/>
      </w:tblGrid>
      <w:tr w:rsidR="000925D4" w:rsidRPr="000925D4" w:rsidTr="00EA602D">
        <w:trPr>
          <w:trHeight w:val="496"/>
          <w:jc w:val="center"/>
        </w:trPr>
        <w:tc>
          <w:tcPr>
            <w:tcW w:w="3114" w:type="dxa"/>
            <w:vAlign w:val="center"/>
          </w:tcPr>
          <w:p w:rsidR="00592852" w:rsidRPr="000925D4" w:rsidRDefault="00592852" w:rsidP="0059285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92852" w:rsidRPr="000925D4" w:rsidRDefault="00592852" w:rsidP="0059285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="00662E75" w:rsidRPr="000925D4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932" w:type="dxa"/>
            <w:vAlign w:val="center"/>
          </w:tcPr>
          <w:p w:rsidR="00592852" w:rsidRPr="000925D4" w:rsidRDefault="00592852" w:rsidP="0059285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実施場所</w:t>
            </w:r>
          </w:p>
        </w:tc>
      </w:tr>
      <w:tr w:rsidR="000925D4" w:rsidRPr="000925D4" w:rsidTr="00EA602D">
        <w:trPr>
          <w:trHeight w:val="745"/>
          <w:jc w:val="center"/>
        </w:trPr>
        <w:tc>
          <w:tcPr>
            <w:tcW w:w="3114" w:type="dxa"/>
            <w:vAlign w:val="center"/>
          </w:tcPr>
          <w:p w:rsidR="00592852" w:rsidRPr="000925D4" w:rsidRDefault="00592852" w:rsidP="0059285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①大型特殊免許の取得</w:t>
            </w:r>
          </w:p>
        </w:tc>
        <w:tc>
          <w:tcPr>
            <w:tcW w:w="2931" w:type="dxa"/>
            <w:vAlign w:val="center"/>
          </w:tcPr>
          <w:p w:rsidR="00592852" w:rsidRPr="000925D4" w:rsidRDefault="00592852" w:rsidP="00662E7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592852" w:rsidRPr="000925D4" w:rsidRDefault="00592852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2852" w:rsidRPr="000925D4" w:rsidTr="00EA602D">
        <w:trPr>
          <w:trHeight w:val="745"/>
          <w:jc w:val="center"/>
        </w:trPr>
        <w:tc>
          <w:tcPr>
            <w:tcW w:w="3114" w:type="dxa"/>
            <w:vAlign w:val="center"/>
          </w:tcPr>
          <w:p w:rsidR="00592852" w:rsidRPr="000925D4" w:rsidRDefault="00592852" w:rsidP="0059285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②車両系建設機械運転技能講習受講</w:t>
            </w:r>
          </w:p>
        </w:tc>
        <w:tc>
          <w:tcPr>
            <w:tcW w:w="2931" w:type="dxa"/>
            <w:vAlign w:val="center"/>
          </w:tcPr>
          <w:p w:rsidR="00592852" w:rsidRPr="000925D4" w:rsidRDefault="00592852" w:rsidP="00662E7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592852" w:rsidRPr="000925D4" w:rsidRDefault="00592852" w:rsidP="00DE674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447F" w:rsidRPr="000925D4" w:rsidRDefault="00B6447F" w:rsidP="00080F87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</w:p>
    <w:p w:rsidR="004F3E2C" w:rsidRPr="000925D4" w:rsidRDefault="0073144B" w:rsidP="004F3E2C">
      <w:pPr>
        <w:pStyle w:val="a3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>３　収支予算</w:t>
      </w:r>
    </w:p>
    <w:p w:rsidR="0073144B" w:rsidRPr="000925D4" w:rsidRDefault="004F3E2C" w:rsidP="004F3E2C">
      <w:pPr>
        <w:pStyle w:val="a3"/>
        <w:ind w:firstLineChars="300" w:firstLine="697"/>
        <w:rPr>
          <w:rFonts w:ascii="ＭＳ 明朝" w:hAnsi="ＭＳ 明朝"/>
          <w:sz w:val="24"/>
          <w:szCs w:val="24"/>
        </w:rPr>
      </w:pPr>
      <w:r w:rsidRPr="000925D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単位：円</w:t>
      </w:r>
    </w:p>
    <w:tbl>
      <w:tblPr>
        <w:tblStyle w:val="aa"/>
        <w:tblW w:w="8789" w:type="dxa"/>
        <w:tblInd w:w="-147" w:type="dxa"/>
        <w:tblLook w:val="04A0" w:firstRow="1" w:lastRow="0" w:firstColumn="1" w:lastColumn="0" w:noHBand="0" w:noVBand="1"/>
      </w:tblPr>
      <w:tblGrid>
        <w:gridCol w:w="2270"/>
        <w:gridCol w:w="2123"/>
        <w:gridCol w:w="2124"/>
        <w:gridCol w:w="2272"/>
      </w:tblGrid>
      <w:tr w:rsidR="000925D4" w:rsidRPr="000925D4" w:rsidTr="00D02EDD">
        <w:trPr>
          <w:trHeight w:val="678"/>
        </w:trPr>
        <w:tc>
          <w:tcPr>
            <w:tcW w:w="6517" w:type="dxa"/>
            <w:gridSpan w:val="3"/>
            <w:vAlign w:val="center"/>
          </w:tcPr>
          <w:p w:rsidR="00470204" w:rsidRPr="000925D4" w:rsidRDefault="00E56B5F" w:rsidP="0047020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収　入</w:t>
            </w:r>
          </w:p>
        </w:tc>
        <w:tc>
          <w:tcPr>
            <w:tcW w:w="2272" w:type="dxa"/>
            <w:vAlign w:val="center"/>
          </w:tcPr>
          <w:p w:rsidR="00470204" w:rsidRPr="000925D4" w:rsidRDefault="00E56B5F" w:rsidP="0047020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支　出</w:t>
            </w:r>
          </w:p>
        </w:tc>
      </w:tr>
      <w:tr w:rsidR="000925D4" w:rsidRPr="000925D4" w:rsidTr="00C67159">
        <w:trPr>
          <w:trHeight w:val="777"/>
        </w:trPr>
        <w:tc>
          <w:tcPr>
            <w:tcW w:w="2270" w:type="dxa"/>
            <w:vAlign w:val="center"/>
          </w:tcPr>
          <w:p w:rsidR="00470204" w:rsidRPr="000925D4" w:rsidRDefault="00470204" w:rsidP="0047020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123" w:type="dxa"/>
            <w:vAlign w:val="center"/>
          </w:tcPr>
          <w:p w:rsidR="00470204" w:rsidRPr="000925D4" w:rsidRDefault="00470204" w:rsidP="0047020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124" w:type="dxa"/>
            <w:vAlign w:val="center"/>
          </w:tcPr>
          <w:p w:rsidR="00470204" w:rsidRPr="000925D4" w:rsidRDefault="00470204" w:rsidP="0047020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72" w:type="dxa"/>
            <w:vAlign w:val="center"/>
          </w:tcPr>
          <w:p w:rsidR="00470204" w:rsidRPr="000925D4" w:rsidRDefault="00470204" w:rsidP="0047020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25D4">
              <w:rPr>
                <w:rFonts w:ascii="ＭＳ 明朝" w:hAnsi="ＭＳ 明朝" w:hint="eastAsia"/>
                <w:sz w:val="24"/>
                <w:szCs w:val="24"/>
              </w:rPr>
              <w:t>育成事業費</w:t>
            </w:r>
          </w:p>
        </w:tc>
      </w:tr>
      <w:tr w:rsidR="000925D4" w:rsidRPr="000925D4" w:rsidTr="00C67159">
        <w:trPr>
          <w:trHeight w:val="777"/>
        </w:trPr>
        <w:tc>
          <w:tcPr>
            <w:tcW w:w="2270" w:type="dxa"/>
            <w:vAlign w:val="center"/>
          </w:tcPr>
          <w:p w:rsidR="00EA602D" w:rsidRPr="000925D4" w:rsidRDefault="00EA602D" w:rsidP="00EA602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EA602D" w:rsidRPr="000925D4" w:rsidRDefault="00EA602D" w:rsidP="00EA602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A602D" w:rsidRPr="000925D4" w:rsidRDefault="00EA602D" w:rsidP="00EA602D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A602D" w:rsidRPr="000925D4" w:rsidRDefault="00EA602D" w:rsidP="00EA602D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72C70" w:rsidRPr="000925D4" w:rsidRDefault="00A72C70" w:rsidP="00D02EDD">
      <w:pPr>
        <w:pStyle w:val="a3"/>
        <w:rPr>
          <w:rFonts w:ascii="ＭＳ 明朝" w:hAnsi="ＭＳ 明朝"/>
          <w:sz w:val="24"/>
          <w:szCs w:val="24"/>
        </w:rPr>
      </w:pPr>
    </w:p>
    <w:sectPr w:rsidR="00A72C70" w:rsidRPr="000925D4" w:rsidSect="00D02EDD">
      <w:pgSz w:w="11906" w:h="16838" w:code="9"/>
      <w:pgMar w:top="851" w:right="1701" w:bottom="851" w:left="1701" w:header="720" w:footer="720" w:gutter="0"/>
      <w:cols w:space="720"/>
      <w:noEndnote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77" w:rsidRDefault="00636277" w:rsidP="00CD72E8">
      <w:r>
        <w:separator/>
      </w:r>
    </w:p>
  </w:endnote>
  <w:endnote w:type="continuationSeparator" w:id="0">
    <w:p w:rsidR="00636277" w:rsidRDefault="00636277" w:rsidP="00CD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77" w:rsidRDefault="00636277" w:rsidP="00CD72E8">
      <w:r>
        <w:separator/>
      </w:r>
    </w:p>
  </w:footnote>
  <w:footnote w:type="continuationSeparator" w:id="0">
    <w:p w:rsidR="00636277" w:rsidRDefault="00636277" w:rsidP="00CD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0DA8"/>
    <w:multiLevelType w:val="hybridMultilevel"/>
    <w:tmpl w:val="D9A88EFA"/>
    <w:lvl w:ilvl="0" w:tplc="24B6D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81"/>
    <w:rsid w:val="00080F87"/>
    <w:rsid w:val="00090B81"/>
    <w:rsid w:val="000925D4"/>
    <w:rsid w:val="000A3E2D"/>
    <w:rsid w:val="000C6E09"/>
    <w:rsid w:val="000E1811"/>
    <w:rsid w:val="000E6FD3"/>
    <w:rsid w:val="00105760"/>
    <w:rsid w:val="001155DB"/>
    <w:rsid w:val="001400B6"/>
    <w:rsid w:val="00176838"/>
    <w:rsid w:val="0017711B"/>
    <w:rsid w:val="001D3F11"/>
    <w:rsid w:val="001E32DF"/>
    <w:rsid w:val="00252D03"/>
    <w:rsid w:val="002730BA"/>
    <w:rsid w:val="002A3B27"/>
    <w:rsid w:val="002B3891"/>
    <w:rsid w:val="002C576A"/>
    <w:rsid w:val="003220C5"/>
    <w:rsid w:val="003326AA"/>
    <w:rsid w:val="0034570F"/>
    <w:rsid w:val="0036514C"/>
    <w:rsid w:val="003A5BD5"/>
    <w:rsid w:val="003B58CD"/>
    <w:rsid w:val="003C0411"/>
    <w:rsid w:val="003D4D63"/>
    <w:rsid w:val="004035EB"/>
    <w:rsid w:val="00447DEF"/>
    <w:rsid w:val="004514A1"/>
    <w:rsid w:val="00470204"/>
    <w:rsid w:val="004A4FA9"/>
    <w:rsid w:val="004D4855"/>
    <w:rsid w:val="004F3E2C"/>
    <w:rsid w:val="0055401E"/>
    <w:rsid w:val="00554732"/>
    <w:rsid w:val="00555163"/>
    <w:rsid w:val="00592852"/>
    <w:rsid w:val="005B5433"/>
    <w:rsid w:val="005D2FD7"/>
    <w:rsid w:val="005D7CC5"/>
    <w:rsid w:val="005E29F1"/>
    <w:rsid w:val="005E41A5"/>
    <w:rsid w:val="006151EE"/>
    <w:rsid w:val="00615420"/>
    <w:rsid w:val="0062704F"/>
    <w:rsid w:val="00636277"/>
    <w:rsid w:val="00640A77"/>
    <w:rsid w:val="006532FB"/>
    <w:rsid w:val="00662E75"/>
    <w:rsid w:val="00675A77"/>
    <w:rsid w:val="006D698C"/>
    <w:rsid w:val="006F7CD3"/>
    <w:rsid w:val="00727ACA"/>
    <w:rsid w:val="0073144B"/>
    <w:rsid w:val="00752536"/>
    <w:rsid w:val="007A658B"/>
    <w:rsid w:val="0081312C"/>
    <w:rsid w:val="0085479D"/>
    <w:rsid w:val="00862C0C"/>
    <w:rsid w:val="008C63F9"/>
    <w:rsid w:val="008D3E1A"/>
    <w:rsid w:val="008E0345"/>
    <w:rsid w:val="00906F74"/>
    <w:rsid w:val="0092196F"/>
    <w:rsid w:val="009401D6"/>
    <w:rsid w:val="009A7000"/>
    <w:rsid w:val="009E0C99"/>
    <w:rsid w:val="00A16B65"/>
    <w:rsid w:val="00A5069E"/>
    <w:rsid w:val="00A527F5"/>
    <w:rsid w:val="00A72C70"/>
    <w:rsid w:val="00A875D9"/>
    <w:rsid w:val="00AA21B5"/>
    <w:rsid w:val="00AB48A9"/>
    <w:rsid w:val="00AC7A81"/>
    <w:rsid w:val="00B0343E"/>
    <w:rsid w:val="00B25ABC"/>
    <w:rsid w:val="00B44670"/>
    <w:rsid w:val="00B63FD8"/>
    <w:rsid w:val="00B6447F"/>
    <w:rsid w:val="00BB112B"/>
    <w:rsid w:val="00BB53E9"/>
    <w:rsid w:val="00BD7F75"/>
    <w:rsid w:val="00C036A1"/>
    <w:rsid w:val="00C15F54"/>
    <w:rsid w:val="00C21436"/>
    <w:rsid w:val="00C50896"/>
    <w:rsid w:val="00C6458B"/>
    <w:rsid w:val="00C67159"/>
    <w:rsid w:val="00C93C28"/>
    <w:rsid w:val="00CC2A02"/>
    <w:rsid w:val="00CD72E8"/>
    <w:rsid w:val="00D02EDD"/>
    <w:rsid w:val="00D37C32"/>
    <w:rsid w:val="00D5449D"/>
    <w:rsid w:val="00D97445"/>
    <w:rsid w:val="00DD4114"/>
    <w:rsid w:val="00DE6749"/>
    <w:rsid w:val="00E22B44"/>
    <w:rsid w:val="00E34B9C"/>
    <w:rsid w:val="00E4556A"/>
    <w:rsid w:val="00E474A1"/>
    <w:rsid w:val="00E56B5F"/>
    <w:rsid w:val="00EA602D"/>
    <w:rsid w:val="00ED68E6"/>
    <w:rsid w:val="00EE5AAD"/>
    <w:rsid w:val="00F1062F"/>
    <w:rsid w:val="00F108AC"/>
    <w:rsid w:val="00F1160F"/>
    <w:rsid w:val="00F32746"/>
    <w:rsid w:val="00F373FA"/>
    <w:rsid w:val="00FD4929"/>
    <w:rsid w:val="00FD57F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19505-52B1-4528-B86C-B5BBE1C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25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2E8"/>
  </w:style>
  <w:style w:type="paragraph" w:styleId="a6">
    <w:name w:val="footer"/>
    <w:basedOn w:val="a"/>
    <w:link w:val="a7"/>
    <w:uiPriority w:val="99"/>
    <w:unhideWhenUsed/>
    <w:rsid w:val="00CD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2E8"/>
  </w:style>
  <w:style w:type="paragraph" w:styleId="a8">
    <w:name w:val="Document Map"/>
    <w:basedOn w:val="a"/>
    <w:link w:val="a9"/>
    <w:uiPriority w:val="99"/>
    <w:semiHidden/>
    <w:unhideWhenUsed/>
    <w:rsid w:val="0092196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92196F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59"/>
    <w:rsid w:val="00F1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O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A437-9E2D-43B7-BC5F-05C439B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649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光哉</cp:lastModifiedBy>
  <cp:revision>2</cp:revision>
  <cp:lastPrinted>2024-03-01T07:57:00Z</cp:lastPrinted>
  <dcterms:created xsi:type="dcterms:W3CDTF">2024-03-28T00:09:00Z</dcterms:created>
  <dcterms:modified xsi:type="dcterms:W3CDTF">2024-03-28T00:09:00Z</dcterms:modified>
</cp:coreProperties>
</file>